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FA17" w14:textId="77777777" w:rsidR="00A93DBB" w:rsidRPr="00DE2A5E" w:rsidRDefault="00A93DBB" w:rsidP="003D7C68">
      <w:pPr>
        <w:pStyle w:val="Fliesstext10pt"/>
        <w:rPr>
          <w:sz w:val="24"/>
          <w:szCs w:val="24"/>
        </w:rPr>
      </w:pPr>
    </w:p>
    <w:p w14:paraId="1CF7F992" w14:textId="56EAFD68" w:rsidR="002071D5" w:rsidRPr="00050352" w:rsidRDefault="00B80D33" w:rsidP="003D7C68">
      <w:pPr>
        <w:pStyle w:val="Fliesstext10pt"/>
        <w:rPr>
          <w:rFonts w:ascii="Arial" w:hAnsi="Arial"/>
          <w:sz w:val="24"/>
          <w:szCs w:val="24"/>
        </w:rPr>
      </w:pPr>
      <w:r w:rsidRPr="00050352">
        <w:rPr>
          <w:rFonts w:ascii="Arial" w:hAnsi="Arial"/>
          <w:sz w:val="24"/>
          <w:szCs w:val="24"/>
        </w:rPr>
        <w:t>St. Gallen</w:t>
      </w:r>
      <w:r w:rsidR="002071D5" w:rsidRPr="00050352">
        <w:rPr>
          <w:rFonts w:ascii="Arial" w:hAnsi="Arial"/>
          <w:sz w:val="24"/>
          <w:szCs w:val="24"/>
        </w:rPr>
        <w:t xml:space="preserve">, </w:t>
      </w:r>
      <w:r w:rsidR="00050352">
        <w:rPr>
          <w:rFonts w:ascii="Arial" w:hAnsi="Arial"/>
          <w:sz w:val="24"/>
          <w:szCs w:val="24"/>
        </w:rPr>
        <w:t>Januar 2021</w:t>
      </w:r>
    </w:p>
    <w:p w14:paraId="1B1898D8" w14:textId="77777777" w:rsidR="00DE2A5E" w:rsidRPr="00050352" w:rsidRDefault="00DE2A5E" w:rsidP="003D7C68">
      <w:pPr>
        <w:pStyle w:val="Fliesstext10pt"/>
        <w:rPr>
          <w:rFonts w:ascii="Arial" w:hAnsi="Arial"/>
          <w:sz w:val="24"/>
          <w:szCs w:val="24"/>
        </w:rPr>
      </w:pPr>
    </w:p>
    <w:p w14:paraId="33496671" w14:textId="77777777" w:rsidR="002071D5" w:rsidRPr="00050352" w:rsidRDefault="002071D5" w:rsidP="00100A21">
      <w:pPr>
        <w:pStyle w:val="Fliesstext10pt"/>
        <w:rPr>
          <w:rFonts w:ascii="Arial" w:hAnsi="Arial"/>
          <w:sz w:val="22"/>
          <w:szCs w:val="22"/>
        </w:rPr>
      </w:pPr>
    </w:p>
    <w:p w14:paraId="6F1000F7" w14:textId="741329A6" w:rsidR="00631180" w:rsidRPr="00050352" w:rsidRDefault="00B80D33" w:rsidP="002071D5">
      <w:pPr>
        <w:pStyle w:val="AbsatztitelmitNummerierung"/>
        <w:numPr>
          <w:ilvl w:val="0"/>
          <w:numId w:val="0"/>
        </w:numPr>
        <w:rPr>
          <w:rFonts w:ascii="Arial" w:hAnsi="Arial"/>
          <w:b/>
          <w:bCs/>
          <w:szCs w:val="28"/>
        </w:rPr>
      </w:pPr>
      <w:r w:rsidRPr="00050352">
        <w:rPr>
          <w:rFonts w:ascii="Arial" w:hAnsi="Arial"/>
          <w:b/>
          <w:bCs/>
          <w:szCs w:val="28"/>
        </w:rPr>
        <w:t xml:space="preserve">SCHLAUER SHOWER – </w:t>
      </w:r>
      <w:r w:rsidR="00AC6CF9" w:rsidRPr="00050352">
        <w:rPr>
          <w:rFonts w:ascii="Arial" w:hAnsi="Arial"/>
          <w:b/>
          <w:bCs/>
          <w:szCs w:val="28"/>
        </w:rPr>
        <w:t>Duschen fürs Klima</w:t>
      </w:r>
      <w:r w:rsidR="000F7D96" w:rsidRPr="00050352">
        <w:rPr>
          <w:rFonts w:ascii="Arial" w:hAnsi="Arial"/>
          <w:b/>
          <w:bCs/>
          <w:szCs w:val="28"/>
        </w:rPr>
        <w:t>.</w:t>
      </w:r>
      <w:r w:rsidR="00AC6CF9" w:rsidRPr="00050352">
        <w:rPr>
          <w:rFonts w:ascii="Arial" w:hAnsi="Arial"/>
          <w:b/>
          <w:bCs/>
          <w:szCs w:val="28"/>
        </w:rPr>
        <w:br/>
      </w:r>
      <w:r w:rsidRPr="00050352">
        <w:rPr>
          <w:rFonts w:ascii="Arial" w:hAnsi="Arial"/>
          <w:szCs w:val="28"/>
        </w:rPr>
        <w:t xml:space="preserve">Klimaförderaktion </w:t>
      </w:r>
      <w:r w:rsidR="00D862D5" w:rsidRPr="00050352">
        <w:rPr>
          <w:rFonts w:ascii="Arial" w:hAnsi="Arial"/>
          <w:szCs w:val="28"/>
        </w:rPr>
        <w:t>mit dem</w:t>
      </w:r>
      <w:r w:rsidRPr="00050352">
        <w:rPr>
          <w:rFonts w:ascii="Arial" w:hAnsi="Arial"/>
          <w:szCs w:val="28"/>
        </w:rPr>
        <w:t xml:space="preserve"> Personal</w:t>
      </w:r>
    </w:p>
    <w:p w14:paraId="70A10CD4" w14:textId="77777777" w:rsidR="00D24F0A" w:rsidRPr="00050352" w:rsidRDefault="00D24F0A" w:rsidP="00D24F0A">
      <w:pPr>
        <w:pStyle w:val="Fliesstext10pt"/>
        <w:rPr>
          <w:rFonts w:ascii="Arial" w:hAnsi="Arial"/>
          <w:sz w:val="22"/>
          <w:szCs w:val="22"/>
          <w:lang w:eastAsia="de-CH"/>
        </w:rPr>
      </w:pPr>
    </w:p>
    <w:p w14:paraId="62CFC6FC" w14:textId="77777777" w:rsidR="0061366B" w:rsidRPr="00050352" w:rsidRDefault="0061366B" w:rsidP="003B6C26">
      <w:pPr>
        <w:pStyle w:val="Fliesstext10pt"/>
        <w:rPr>
          <w:rFonts w:ascii="Arial" w:hAnsi="Arial"/>
          <w:sz w:val="22"/>
          <w:szCs w:val="22"/>
          <w:lang w:eastAsia="de-CH"/>
        </w:rPr>
      </w:pPr>
    </w:p>
    <w:p w14:paraId="18CF41DF" w14:textId="52D6F0B2" w:rsidR="003854E0" w:rsidRPr="00050352" w:rsidRDefault="00B80D33" w:rsidP="00686EFF">
      <w:pPr>
        <w:pStyle w:val="Fliesstext10pt"/>
        <w:rPr>
          <w:rFonts w:ascii="Arial" w:hAnsi="Arial"/>
          <w:sz w:val="24"/>
          <w:szCs w:val="24"/>
        </w:rPr>
      </w:pPr>
      <w:bookmarkStart w:id="0" w:name="_Hlk55477340"/>
      <w:r w:rsidRPr="00050352">
        <w:rPr>
          <w:rFonts w:ascii="Arial" w:hAnsi="Arial"/>
          <w:b/>
          <w:bCs/>
          <w:sz w:val="24"/>
          <w:szCs w:val="24"/>
        </w:rPr>
        <w:t xml:space="preserve">Kaum ein </w:t>
      </w:r>
      <w:r w:rsidR="00BB49A2">
        <w:rPr>
          <w:rFonts w:ascii="Arial" w:hAnsi="Arial"/>
          <w:b/>
          <w:bCs/>
          <w:sz w:val="24"/>
          <w:szCs w:val="24"/>
        </w:rPr>
        <w:t>Firma</w:t>
      </w:r>
      <w:r w:rsidR="008E3E9D" w:rsidRPr="00050352">
        <w:rPr>
          <w:rFonts w:ascii="Arial" w:hAnsi="Arial"/>
          <w:b/>
          <w:bCs/>
          <w:sz w:val="24"/>
          <w:szCs w:val="24"/>
        </w:rPr>
        <w:t>, eine Verwaltung oder Organisation</w:t>
      </w:r>
      <w:r w:rsidR="003854E0" w:rsidRPr="00050352">
        <w:rPr>
          <w:rFonts w:ascii="Arial" w:hAnsi="Arial"/>
          <w:b/>
          <w:bCs/>
          <w:sz w:val="24"/>
          <w:szCs w:val="24"/>
        </w:rPr>
        <w:t xml:space="preserve"> beschäftigt sich</w:t>
      </w:r>
      <w:r w:rsidR="00D862D5" w:rsidRPr="00050352">
        <w:rPr>
          <w:rFonts w:ascii="Arial" w:hAnsi="Arial"/>
          <w:b/>
          <w:bCs/>
          <w:sz w:val="24"/>
          <w:szCs w:val="24"/>
        </w:rPr>
        <w:t xml:space="preserve"> heute</w:t>
      </w:r>
      <w:r w:rsidR="003854E0" w:rsidRPr="00050352">
        <w:rPr>
          <w:rFonts w:ascii="Arial" w:hAnsi="Arial"/>
          <w:b/>
          <w:bCs/>
          <w:sz w:val="24"/>
          <w:szCs w:val="24"/>
        </w:rPr>
        <w:t xml:space="preserve"> nicht mit der Klimafrage. </w:t>
      </w:r>
      <w:r w:rsidR="008E3E9D" w:rsidRPr="00050352">
        <w:rPr>
          <w:rFonts w:ascii="Arial" w:hAnsi="Arial"/>
          <w:b/>
          <w:bCs/>
          <w:sz w:val="24"/>
          <w:szCs w:val="24"/>
        </w:rPr>
        <w:t>Sie alle und</w:t>
      </w:r>
      <w:r w:rsidR="0061366B" w:rsidRPr="00050352">
        <w:rPr>
          <w:rFonts w:ascii="Arial" w:hAnsi="Arial"/>
          <w:b/>
          <w:bCs/>
          <w:sz w:val="24"/>
          <w:szCs w:val="24"/>
        </w:rPr>
        <w:t xml:space="preserve"> </w:t>
      </w:r>
      <w:r w:rsidR="00DE2A5E" w:rsidRPr="00050352">
        <w:rPr>
          <w:rFonts w:ascii="Arial" w:hAnsi="Arial"/>
          <w:b/>
          <w:bCs/>
          <w:sz w:val="24"/>
          <w:szCs w:val="24"/>
        </w:rPr>
        <w:t xml:space="preserve">viele </w:t>
      </w:r>
      <w:r w:rsidR="0061366B" w:rsidRPr="00050352">
        <w:rPr>
          <w:rFonts w:ascii="Arial" w:hAnsi="Arial"/>
          <w:b/>
          <w:bCs/>
          <w:sz w:val="24"/>
          <w:szCs w:val="24"/>
        </w:rPr>
        <w:t>Staaten</w:t>
      </w:r>
      <w:r w:rsidR="003854E0" w:rsidRPr="00050352">
        <w:rPr>
          <w:rFonts w:ascii="Arial" w:hAnsi="Arial"/>
          <w:b/>
          <w:bCs/>
          <w:sz w:val="24"/>
          <w:szCs w:val="24"/>
        </w:rPr>
        <w:t xml:space="preserve"> suchen nach Möglichkeiten, das Klima zu schonen. Häufig sind gute und nachhaltige Lösungen nicht einfach zu finden oder umzusetzen. Und manchmal bestechen wirkungsvolle Massnahmen durch ihre Einfachheit</w:t>
      </w:r>
      <w:r w:rsidR="00DE2A5E" w:rsidRPr="00050352">
        <w:rPr>
          <w:rFonts w:ascii="Arial" w:hAnsi="Arial"/>
          <w:b/>
          <w:bCs/>
          <w:sz w:val="24"/>
          <w:szCs w:val="24"/>
        </w:rPr>
        <w:t xml:space="preserve"> – das </w:t>
      </w:r>
      <w:r w:rsidR="003854E0" w:rsidRPr="00050352">
        <w:rPr>
          <w:rFonts w:ascii="Arial" w:hAnsi="Arial"/>
          <w:b/>
          <w:bCs/>
          <w:sz w:val="24"/>
          <w:szCs w:val="24"/>
        </w:rPr>
        <w:t>nationalen Förderp</w:t>
      </w:r>
      <w:r w:rsidR="000F7D96" w:rsidRPr="00050352">
        <w:rPr>
          <w:rFonts w:ascii="Arial" w:hAnsi="Arial"/>
          <w:b/>
          <w:bCs/>
          <w:sz w:val="24"/>
          <w:szCs w:val="24"/>
        </w:rPr>
        <w:t>ro</w:t>
      </w:r>
      <w:r w:rsidR="003854E0" w:rsidRPr="00050352">
        <w:rPr>
          <w:rFonts w:ascii="Arial" w:hAnsi="Arial"/>
          <w:b/>
          <w:bCs/>
          <w:sz w:val="24"/>
          <w:szCs w:val="24"/>
        </w:rPr>
        <w:t>jekt SCHLAUER SHOWER</w:t>
      </w:r>
      <w:r w:rsidR="000F7D96" w:rsidRPr="00050352">
        <w:rPr>
          <w:rFonts w:ascii="Arial" w:hAnsi="Arial"/>
          <w:b/>
          <w:bCs/>
          <w:sz w:val="24"/>
          <w:szCs w:val="24"/>
        </w:rPr>
        <w:t xml:space="preserve"> – Duschen fürs Klima</w:t>
      </w:r>
      <w:r w:rsidR="003854E0" w:rsidRPr="00050352">
        <w:rPr>
          <w:rFonts w:ascii="Arial" w:hAnsi="Arial"/>
          <w:b/>
          <w:bCs/>
          <w:sz w:val="24"/>
          <w:szCs w:val="24"/>
        </w:rPr>
        <w:t xml:space="preserve"> ist </w:t>
      </w:r>
      <w:r w:rsidR="00DE2A5E" w:rsidRPr="00050352">
        <w:rPr>
          <w:rFonts w:ascii="Arial" w:hAnsi="Arial"/>
          <w:b/>
          <w:bCs/>
          <w:sz w:val="24"/>
          <w:szCs w:val="24"/>
        </w:rPr>
        <w:t>ein Beispiel dafür</w:t>
      </w:r>
      <w:r w:rsidR="003854E0" w:rsidRPr="00050352">
        <w:rPr>
          <w:rFonts w:ascii="Arial" w:hAnsi="Arial"/>
          <w:sz w:val="24"/>
          <w:szCs w:val="24"/>
        </w:rPr>
        <w:t>.</w:t>
      </w:r>
    </w:p>
    <w:bookmarkEnd w:id="0"/>
    <w:p w14:paraId="50A81F47" w14:textId="5CC4BD7C" w:rsidR="003854E0" w:rsidRPr="00050352" w:rsidRDefault="003854E0" w:rsidP="00686EFF">
      <w:pPr>
        <w:pStyle w:val="Fliesstext10pt"/>
        <w:rPr>
          <w:rFonts w:ascii="Arial" w:hAnsi="Arial"/>
          <w:sz w:val="24"/>
          <w:szCs w:val="24"/>
        </w:rPr>
      </w:pPr>
    </w:p>
    <w:p w14:paraId="2E533F65" w14:textId="77777777" w:rsidR="003854E0" w:rsidRPr="00050352" w:rsidRDefault="003854E0" w:rsidP="003854E0">
      <w:pPr>
        <w:pStyle w:val="Fliesstext10pt"/>
        <w:rPr>
          <w:rFonts w:ascii="Arial" w:hAnsi="Arial"/>
          <w:b/>
          <w:bCs/>
          <w:sz w:val="24"/>
          <w:szCs w:val="24"/>
        </w:rPr>
      </w:pPr>
      <w:r w:rsidRPr="00050352">
        <w:rPr>
          <w:rFonts w:ascii="Arial" w:hAnsi="Arial"/>
          <w:b/>
          <w:bCs/>
          <w:sz w:val="24"/>
          <w:szCs w:val="24"/>
        </w:rPr>
        <w:t xml:space="preserve">Um was geht es </w:t>
      </w:r>
    </w:p>
    <w:p w14:paraId="0BE04926" w14:textId="3389CD00" w:rsidR="00050352" w:rsidRDefault="00050352" w:rsidP="00050352">
      <w:pPr>
        <w:rPr>
          <w:rStyle w:val="fontstyle31"/>
          <w:rFonts w:asciiTheme="minorHAnsi" w:hAnsiTheme="minorHAnsi" w:cstheme="minorHAnsi"/>
        </w:rPr>
      </w:pPr>
      <w:r w:rsidRPr="00050352">
        <w:t>Im überwiegenden Teil der Haushalte macht der Energieverbrauch für die Aufbereitung von Warmwasser den zweitgrössten Teil aus. Durch den Einsatz von wassersparenden Duschbrausen kann der Wasserverbrauch ohne Komforteinbusse um bis zu 50% gesenkt werden. Im durchschnittlichen Haushalt können so jährlich rund 800 kWh Energie gespart werden. Wird das Warmwasser mit einem Elektroboiler erzeugt, entspricht die Reduktion rund dem fünffachen Stromverbrauch eines modernen Kühlschranks der Effizienzklasse A+++. Erfolgt die Aufbereitung mit Gas oder Heizöl werden rund 200 kg CO2-Emissionen vermieden. Ein weiterer angenehmer Nebeneffekt für alle Haushalte: Ende Jahr bleiben aufgrund des geringeren Energie- und Wasserverbrauches zwischen 50 und 300 Franken mehr in der Haushaltskasse.</w:t>
      </w:r>
    </w:p>
    <w:p w14:paraId="02A61DF6" w14:textId="77777777" w:rsidR="003854E0" w:rsidRPr="00050352" w:rsidRDefault="003854E0" w:rsidP="00686EFF">
      <w:pPr>
        <w:pStyle w:val="Fliesstext10pt"/>
        <w:rPr>
          <w:rFonts w:ascii="Arial" w:hAnsi="Arial"/>
          <w:sz w:val="24"/>
          <w:szCs w:val="24"/>
        </w:rPr>
      </w:pPr>
    </w:p>
    <w:p w14:paraId="2DB79CA0" w14:textId="0C7B88FC" w:rsidR="0066466B" w:rsidRPr="00050352" w:rsidRDefault="0066466B" w:rsidP="0066466B">
      <w:pPr>
        <w:pStyle w:val="Fliesstext10pt"/>
        <w:rPr>
          <w:rFonts w:ascii="Arial" w:hAnsi="Arial"/>
          <w:b/>
          <w:bCs/>
          <w:sz w:val="24"/>
          <w:szCs w:val="24"/>
        </w:rPr>
      </w:pPr>
      <w:r w:rsidRPr="00050352">
        <w:rPr>
          <w:rFonts w:ascii="Arial" w:hAnsi="Arial"/>
          <w:b/>
          <w:bCs/>
          <w:sz w:val="24"/>
          <w:szCs w:val="24"/>
        </w:rPr>
        <w:t>Förder</w:t>
      </w:r>
      <w:r w:rsidR="008E3E9D" w:rsidRPr="00050352">
        <w:rPr>
          <w:rFonts w:ascii="Arial" w:hAnsi="Arial"/>
          <w:b/>
          <w:bCs/>
          <w:sz w:val="24"/>
          <w:szCs w:val="24"/>
        </w:rPr>
        <w:t xml:space="preserve">projekt </w:t>
      </w:r>
    </w:p>
    <w:p w14:paraId="5849E717" w14:textId="7D40BB10" w:rsidR="004848BD" w:rsidRDefault="008E3E9D" w:rsidP="0066466B">
      <w:pPr>
        <w:pStyle w:val="Fliesstext10pt"/>
        <w:rPr>
          <w:rFonts w:ascii="Arial" w:hAnsi="Arial"/>
          <w:sz w:val="24"/>
          <w:szCs w:val="24"/>
        </w:rPr>
      </w:pPr>
      <w:bookmarkStart w:id="1" w:name="_Hlk55477442"/>
      <w:r w:rsidRPr="00050352">
        <w:rPr>
          <w:rFonts w:ascii="Arial" w:hAnsi="Arial"/>
          <w:sz w:val="24"/>
          <w:szCs w:val="24"/>
        </w:rPr>
        <w:t>Schlauer</w:t>
      </w:r>
      <w:r w:rsidR="00BB49A2">
        <w:rPr>
          <w:rFonts w:ascii="Arial" w:hAnsi="Arial"/>
          <w:sz w:val="24"/>
          <w:szCs w:val="24"/>
        </w:rPr>
        <w:t xml:space="preserve"> </w:t>
      </w:r>
      <w:proofErr w:type="spellStart"/>
      <w:r w:rsidR="004848BD" w:rsidRPr="00050352">
        <w:rPr>
          <w:rFonts w:ascii="Arial" w:hAnsi="Arial"/>
          <w:sz w:val="24"/>
          <w:szCs w:val="24"/>
        </w:rPr>
        <w:t>Shower</w:t>
      </w:r>
      <w:proofErr w:type="spellEnd"/>
      <w:r w:rsidR="004848BD" w:rsidRPr="00050352">
        <w:rPr>
          <w:rFonts w:ascii="Arial" w:hAnsi="Arial"/>
          <w:sz w:val="24"/>
          <w:szCs w:val="24"/>
        </w:rPr>
        <w:t xml:space="preserve"> lädt alle </w:t>
      </w:r>
      <w:r w:rsidR="00BB49A2">
        <w:rPr>
          <w:rFonts w:ascii="Arial" w:hAnsi="Arial"/>
          <w:sz w:val="24"/>
          <w:szCs w:val="24"/>
        </w:rPr>
        <w:t>Firmen</w:t>
      </w:r>
      <w:r w:rsidR="004848BD" w:rsidRPr="00050352">
        <w:rPr>
          <w:rFonts w:ascii="Arial" w:hAnsi="Arial"/>
          <w:sz w:val="24"/>
          <w:szCs w:val="24"/>
        </w:rPr>
        <w:t>, Verwaltungen und Organisationen dazu ein, mit ihren Angestellten zusammen CO2 zu reduzieren. Diese informieren Ihre Angestellten über die Förderaktion mit einem Informationsflyer. Interessierte Angestellte bestellen online und helfen mit, das C</w:t>
      </w:r>
      <w:r w:rsidR="00BB49A2">
        <w:rPr>
          <w:rFonts w:ascii="Arial" w:hAnsi="Arial"/>
          <w:sz w:val="24"/>
          <w:szCs w:val="24"/>
        </w:rPr>
        <w:t>O</w:t>
      </w:r>
      <w:r w:rsidR="004848BD" w:rsidRPr="00050352">
        <w:rPr>
          <w:rFonts w:ascii="Arial" w:hAnsi="Arial"/>
          <w:sz w:val="24"/>
          <w:szCs w:val="24"/>
        </w:rPr>
        <w:t xml:space="preserve">2-Reduktonsziel von </w:t>
      </w:r>
      <w:r w:rsidR="002252CE">
        <w:rPr>
          <w:rFonts w:ascii="Arial" w:hAnsi="Arial"/>
          <w:sz w:val="24"/>
          <w:szCs w:val="24"/>
        </w:rPr>
        <w:t>mindestens 5</w:t>
      </w:r>
      <w:r w:rsidR="004848BD" w:rsidRPr="00050352">
        <w:rPr>
          <w:rFonts w:ascii="Arial" w:hAnsi="Arial"/>
          <w:sz w:val="24"/>
          <w:szCs w:val="24"/>
        </w:rPr>
        <w:t xml:space="preserve">'000 Tonnen/Jahr </w:t>
      </w:r>
      <w:r w:rsidR="002252CE">
        <w:rPr>
          <w:rFonts w:ascii="Arial" w:hAnsi="Arial"/>
          <w:sz w:val="24"/>
          <w:szCs w:val="24"/>
        </w:rPr>
        <w:t xml:space="preserve">bis Ende 2021 </w:t>
      </w:r>
      <w:r w:rsidR="004848BD" w:rsidRPr="00050352">
        <w:rPr>
          <w:rFonts w:ascii="Arial" w:hAnsi="Arial"/>
          <w:sz w:val="24"/>
          <w:szCs w:val="24"/>
        </w:rPr>
        <w:t xml:space="preserve">zu erreichen. Für die mitmachenden Firmen entstehen keine Kosten. Alle Informationen zum Projekt </w:t>
      </w:r>
      <w:r w:rsidR="002252CE">
        <w:rPr>
          <w:rFonts w:ascii="Arial" w:hAnsi="Arial"/>
          <w:sz w:val="24"/>
          <w:szCs w:val="24"/>
        </w:rPr>
        <w:t xml:space="preserve">sind </w:t>
      </w:r>
      <w:r w:rsidR="004848BD" w:rsidRPr="00050352">
        <w:rPr>
          <w:rFonts w:ascii="Arial" w:hAnsi="Arial"/>
          <w:sz w:val="24"/>
          <w:szCs w:val="24"/>
        </w:rPr>
        <w:t xml:space="preserve">unter </w:t>
      </w:r>
      <w:hyperlink r:id="rId8" w:history="1">
        <w:r w:rsidR="004848BD" w:rsidRPr="00050352">
          <w:rPr>
            <w:rStyle w:val="Hyperlink"/>
            <w:rFonts w:ascii="Arial" w:hAnsi="Arial"/>
            <w:sz w:val="24"/>
            <w:szCs w:val="24"/>
          </w:rPr>
          <w:t>www.schlauer-shower.ch</w:t>
        </w:r>
      </w:hyperlink>
      <w:r w:rsidR="002252CE">
        <w:rPr>
          <w:rFonts w:ascii="Arial" w:hAnsi="Arial"/>
          <w:sz w:val="24"/>
          <w:szCs w:val="24"/>
        </w:rPr>
        <w:t xml:space="preserve"> zu finden.</w:t>
      </w:r>
    </w:p>
    <w:p w14:paraId="051FE227" w14:textId="0520D13A" w:rsidR="002252CE" w:rsidRDefault="002252CE" w:rsidP="0066466B">
      <w:pPr>
        <w:pStyle w:val="Fliesstext10pt"/>
        <w:rPr>
          <w:rFonts w:ascii="Arial" w:hAnsi="Arial"/>
          <w:sz w:val="24"/>
          <w:szCs w:val="24"/>
        </w:rPr>
      </w:pPr>
    </w:p>
    <w:p w14:paraId="57075AD6" w14:textId="1D6F7EB1" w:rsidR="002252CE" w:rsidRPr="00D32F54" w:rsidRDefault="002252CE" w:rsidP="0066466B">
      <w:pPr>
        <w:pStyle w:val="Fliesstext10pt"/>
        <w:rPr>
          <w:rFonts w:ascii="Arial" w:hAnsi="Arial"/>
          <w:b/>
          <w:bCs/>
          <w:sz w:val="24"/>
          <w:szCs w:val="24"/>
        </w:rPr>
      </w:pPr>
      <w:r w:rsidRPr="00D32F54">
        <w:rPr>
          <w:rFonts w:ascii="Arial" w:hAnsi="Arial"/>
          <w:b/>
          <w:bCs/>
          <w:sz w:val="24"/>
          <w:szCs w:val="24"/>
        </w:rPr>
        <w:t>Förderumfang</w:t>
      </w:r>
    </w:p>
    <w:bookmarkEnd w:id="1"/>
    <w:p w14:paraId="55BE0D87" w14:textId="49B1984F" w:rsidR="002252CE" w:rsidRPr="00D32F54" w:rsidRDefault="002252CE" w:rsidP="00D32F54">
      <w:pPr>
        <w:pStyle w:val="Fliesstext10pt"/>
        <w:rPr>
          <w:rFonts w:ascii="Arial" w:hAnsi="Arial"/>
          <w:sz w:val="24"/>
          <w:szCs w:val="24"/>
        </w:rPr>
      </w:pPr>
      <w:r w:rsidRPr="00D32F54">
        <w:rPr>
          <w:rFonts w:ascii="Arial" w:hAnsi="Arial"/>
          <w:sz w:val="24"/>
          <w:szCs w:val="24"/>
        </w:rPr>
        <w:t xml:space="preserve">Die Stiftung KliK (Klimaschutz und CO2-Kompensation) unterstützt den Bezug von sparsamen Brausen finanziell. So kommt die Angestellten zusätzlich zur Energieeinsparung in den Genuss eines attraktiven Preises. Pro Haushalt mit fossiler (Öl oder Gas) Warmwasseraufbereitung in der Schweiz kann eine Duschbrause im Wert von 37 Franken zum Sparpreis von nur 10 Franken bezogen. Alle </w:t>
      </w:r>
      <w:r w:rsidR="00D32F54" w:rsidRPr="00D32F54">
        <w:rPr>
          <w:rFonts w:ascii="Arial" w:hAnsi="Arial"/>
          <w:sz w:val="24"/>
          <w:szCs w:val="24"/>
        </w:rPr>
        <w:t xml:space="preserve">anderen </w:t>
      </w:r>
      <w:r w:rsidRPr="00D32F54">
        <w:rPr>
          <w:rFonts w:ascii="Arial" w:hAnsi="Arial"/>
          <w:sz w:val="24"/>
          <w:szCs w:val="24"/>
        </w:rPr>
        <w:t>Haushalte</w:t>
      </w:r>
      <w:r w:rsidR="00D32F54" w:rsidRPr="00D32F54">
        <w:rPr>
          <w:rFonts w:ascii="Arial" w:hAnsi="Arial"/>
          <w:sz w:val="24"/>
          <w:szCs w:val="24"/>
        </w:rPr>
        <w:t xml:space="preserve"> erhalten eine reduzierte Förderung und bezahlen 24 Franken.</w:t>
      </w:r>
    </w:p>
    <w:p w14:paraId="5DBB3AF9" w14:textId="77777777" w:rsidR="0061366B" w:rsidRPr="00050352" w:rsidRDefault="0061366B" w:rsidP="0066466B">
      <w:pPr>
        <w:pStyle w:val="Fliesstext10pt"/>
        <w:rPr>
          <w:rFonts w:ascii="Arial" w:hAnsi="Arial"/>
          <w:sz w:val="24"/>
          <w:szCs w:val="24"/>
        </w:rPr>
      </w:pPr>
      <w:bookmarkStart w:id="2" w:name="_GoBack"/>
      <w:bookmarkEnd w:id="2"/>
    </w:p>
    <w:sectPr w:rsidR="0061366B" w:rsidRPr="00050352" w:rsidSect="00DE2A5E">
      <w:headerReference w:type="default" r:id="rId9"/>
      <w:footerReference w:type="default" r:id="rId10"/>
      <w:headerReference w:type="first" r:id="rId11"/>
      <w:type w:val="continuous"/>
      <w:pgSz w:w="11906" w:h="16838" w:code="9"/>
      <w:pgMar w:top="2006" w:right="1134" w:bottom="709" w:left="0" w:header="709" w:footer="890" w:gutter="14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3587" w14:textId="77777777" w:rsidR="00524F82" w:rsidRDefault="00524F82">
      <w:r>
        <w:separator/>
      </w:r>
    </w:p>
  </w:endnote>
  <w:endnote w:type="continuationSeparator" w:id="0">
    <w:p w14:paraId="5FF99F33" w14:textId="77777777" w:rsidR="00524F82" w:rsidRDefault="0052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2014-Bold">
    <w:altName w:val="Cambria"/>
    <w:panose1 w:val="00000000000000000000"/>
    <w:charset w:val="00"/>
    <w:family w:val="roman"/>
    <w:notTrueType/>
    <w:pitch w:val="default"/>
  </w:font>
  <w:font w:name="DIN2014-Regular">
    <w:altName w:val="Cambria"/>
    <w:panose1 w:val="020B05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5CCE" w14:textId="77777777" w:rsidR="00AF0259" w:rsidRDefault="00AF0259" w:rsidP="003B6C26">
    <w:pPr>
      <w:pStyle w:val="Fliesstext10pt"/>
    </w:pPr>
    <w:r>
      <w:t>_______________________________</w:t>
    </w:r>
    <w:r w:rsidR="000D4DFD">
      <w:t>______</w:t>
    </w:r>
    <w:r>
      <w:t>___________________________________</w:t>
    </w:r>
    <w:r w:rsidR="003B6C26">
      <w:t>_____________________</w:t>
    </w:r>
  </w:p>
  <w:p w14:paraId="52D94ABD" w14:textId="6BD935E4" w:rsidR="00AF0259" w:rsidRPr="00D7297F" w:rsidRDefault="00AF0259" w:rsidP="00F40699">
    <w:pPr>
      <w:pStyle w:val="Fliesstext10pt"/>
      <w:tabs>
        <w:tab w:val="left" w:pos="7371"/>
      </w:tabs>
      <w:spacing w:before="120"/>
      <w:rPr>
        <w:sz w:val="18"/>
      </w:rPr>
    </w:pPr>
    <w:r w:rsidRPr="00D7297F">
      <w:rPr>
        <w:sz w:val="18"/>
      </w:rPr>
      <w:fldChar w:fldCharType="begin"/>
    </w:r>
    <w:r w:rsidRPr="00D7297F">
      <w:rPr>
        <w:sz w:val="18"/>
      </w:rPr>
      <w:instrText xml:space="preserve"> </w:instrText>
    </w:r>
    <w:r w:rsidR="00D6721C">
      <w:rPr>
        <w:sz w:val="18"/>
      </w:rPr>
      <w:instrText>TIME</w:instrText>
    </w:r>
    <w:r w:rsidRPr="00D7297F">
      <w:rPr>
        <w:sz w:val="18"/>
      </w:rPr>
      <w:instrText xml:space="preserve"> \@ "</w:instrText>
    </w:r>
    <w:r w:rsidR="00D6721C">
      <w:rPr>
        <w:sz w:val="18"/>
      </w:rPr>
      <w:instrText>d. MMMM yyyy</w:instrText>
    </w:r>
    <w:r w:rsidRPr="00D7297F">
      <w:rPr>
        <w:sz w:val="18"/>
      </w:rPr>
      <w:instrText xml:space="preserve">" </w:instrText>
    </w:r>
    <w:r w:rsidRPr="00D7297F">
      <w:rPr>
        <w:sz w:val="18"/>
      </w:rPr>
      <w:fldChar w:fldCharType="separate"/>
    </w:r>
    <w:r w:rsidR="00BB49A2">
      <w:rPr>
        <w:noProof/>
        <w:sz w:val="18"/>
      </w:rPr>
      <w:t>19. Januar 2021</w:t>
    </w:r>
    <w:r w:rsidRPr="00D7297F">
      <w:rPr>
        <w:sz w:val="18"/>
      </w:rPr>
      <w:fldChar w:fldCharType="end"/>
    </w:r>
    <w:r w:rsidR="000D4DFD" w:rsidRPr="00D7297F">
      <w:rPr>
        <w:sz w:val="18"/>
      </w:rPr>
      <w:tab/>
    </w:r>
    <w:r w:rsidRPr="00D7297F">
      <w:rPr>
        <w:sz w:val="18"/>
      </w:rPr>
      <w:t xml:space="preserve">                           Seite </w:t>
    </w:r>
    <w:r w:rsidRPr="00D7297F">
      <w:rPr>
        <w:sz w:val="18"/>
      </w:rPr>
      <w:fldChar w:fldCharType="begin"/>
    </w:r>
    <w:r w:rsidR="00D6721C">
      <w:rPr>
        <w:sz w:val="18"/>
      </w:rPr>
      <w:instrText>PAGE</w:instrText>
    </w:r>
    <w:r w:rsidRPr="00D7297F">
      <w:rPr>
        <w:sz w:val="18"/>
      </w:rPr>
      <w:instrText xml:space="preserve">  \* Arabic  \* MERGEFORMAT</w:instrText>
    </w:r>
    <w:r w:rsidRPr="00D7297F">
      <w:rPr>
        <w:sz w:val="18"/>
      </w:rPr>
      <w:fldChar w:fldCharType="separate"/>
    </w:r>
    <w:r w:rsidR="002071D5" w:rsidRPr="002071D5">
      <w:rPr>
        <w:noProof/>
        <w:sz w:val="18"/>
        <w:lang w:val="de-DE"/>
      </w:rPr>
      <w:t>2</w:t>
    </w:r>
    <w:r w:rsidRPr="00D7297F">
      <w:rPr>
        <w:sz w:val="18"/>
      </w:rPr>
      <w:fldChar w:fldCharType="end"/>
    </w:r>
    <w:r w:rsidRPr="00D7297F">
      <w:rPr>
        <w:sz w:val="18"/>
      </w:rPr>
      <w:t xml:space="preserve">/ </w:t>
    </w:r>
    <w:r w:rsidR="0008413A" w:rsidRPr="00D7297F">
      <w:rPr>
        <w:sz w:val="18"/>
      </w:rPr>
      <w:fldChar w:fldCharType="begin"/>
    </w:r>
    <w:r w:rsidR="00D6721C">
      <w:rPr>
        <w:sz w:val="18"/>
      </w:rPr>
      <w:instrText>NUMPAGES</w:instrText>
    </w:r>
    <w:r w:rsidR="0008413A" w:rsidRPr="00D7297F">
      <w:rPr>
        <w:sz w:val="18"/>
      </w:rPr>
      <w:instrText xml:space="preserve">  \* Arabic  \* MERGEFORMAT</w:instrText>
    </w:r>
    <w:r w:rsidR="0008413A" w:rsidRPr="00D7297F">
      <w:rPr>
        <w:sz w:val="18"/>
      </w:rPr>
      <w:fldChar w:fldCharType="separate"/>
    </w:r>
    <w:r w:rsidR="007D6510" w:rsidRPr="007D6510">
      <w:rPr>
        <w:noProof/>
        <w:sz w:val="18"/>
        <w:lang w:val="de-DE"/>
      </w:rPr>
      <w:t>1</w:t>
    </w:r>
    <w:r w:rsidR="0008413A" w:rsidRPr="00D7297F">
      <w:rPr>
        <w:noProof/>
        <w:sz w:val="18"/>
        <w:lang w:val="de-DE"/>
      </w:rPr>
      <w:fldChar w:fldCharType="end"/>
    </w:r>
  </w:p>
  <w:p w14:paraId="751510E5" w14:textId="77777777" w:rsidR="00987213" w:rsidRPr="00EA0B3B" w:rsidRDefault="00987213" w:rsidP="00EA0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401D" w14:textId="77777777" w:rsidR="00524F82" w:rsidRDefault="00524F82">
      <w:r>
        <w:separator/>
      </w:r>
    </w:p>
  </w:footnote>
  <w:footnote w:type="continuationSeparator" w:id="0">
    <w:p w14:paraId="4989F0B7" w14:textId="77777777" w:rsidR="00524F82" w:rsidRDefault="0052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383E" w14:textId="451B9689" w:rsidR="00B66C04" w:rsidRDefault="00B66C04">
    <w:pPr>
      <w:pStyle w:val="Kopfzeile"/>
    </w:pPr>
  </w:p>
  <w:p w14:paraId="4DE28C66" w14:textId="77777777" w:rsidR="00B66C04" w:rsidRPr="00B66C04" w:rsidRDefault="00B66C04" w:rsidP="00B66C04">
    <w:pPr>
      <w:pStyle w:val="SublineDokumententitel"/>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4C87" w14:textId="00A15BBE" w:rsidR="00A93DBB" w:rsidRDefault="00B80D33" w:rsidP="00A93DBB">
    <w:pPr>
      <w:pStyle w:val="Fliesstext10pt"/>
      <w:tabs>
        <w:tab w:val="left" w:pos="993"/>
      </w:tabs>
      <w:rPr>
        <w:rFonts w:ascii="Arial" w:hAnsi="Arial"/>
        <w:b/>
        <w:bCs/>
        <w:color w:val="00B0F0"/>
        <w:sz w:val="36"/>
        <w:szCs w:val="36"/>
      </w:rPr>
    </w:pPr>
    <w:r w:rsidRPr="00050352">
      <w:rPr>
        <w:rFonts w:ascii="Arial" w:hAnsi="Arial"/>
        <w:b/>
        <w:bCs/>
        <w:color w:val="00B0F0"/>
        <w:sz w:val="36"/>
        <w:szCs w:val="36"/>
      </w:rPr>
      <w:t>SCHLAUER SHOWER</w:t>
    </w:r>
  </w:p>
  <w:p w14:paraId="494938CD" w14:textId="1914F3D5" w:rsidR="00050352" w:rsidRDefault="00050352" w:rsidP="00A93DBB">
    <w:pPr>
      <w:pStyle w:val="Fliesstext10pt"/>
      <w:tabs>
        <w:tab w:val="left" w:pos="993"/>
      </w:tabs>
      <w:rPr>
        <w:rFonts w:ascii="Arial" w:hAnsi="Arial"/>
        <w:b/>
        <w:bCs/>
        <w:color w:val="00B0F0"/>
        <w:sz w:val="36"/>
        <w:szCs w:val="36"/>
      </w:rPr>
    </w:pPr>
  </w:p>
  <w:p w14:paraId="53DAEBC6" w14:textId="2980A9E4" w:rsidR="00050352" w:rsidRPr="00050352" w:rsidRDefault="00050352" w:rsidP="00A93DBB">
    <w:pPr>
      <w:pStyle w:val="Fliesstext10pt"/>
      <w:tabs>
        <w:tab w:val="left" w:pos="993"/>
      </w:tabs>
      <w:rPr>
        <w:rFonts w:ascii="Arial" w:hAnsi="Arial"/>
        <w:b/>
        <w:bCs/>
        <w:sz w:val="28"/>
        <w:szCs w:val="28"/>
      </w:rPr>
    </w:pPr>
    <w:r w:rsidRPr="00050352">
      <w:rPr>
        <w:rFonts w:ascii="Arial" w:hAnsi="Arial"/>
        <w:b/>
        <w:bCs/>
        <w:sz w:val="28"/>
        <w:szCs w:val="28"/>
      </w:rPr>
      <w:t>Pressetext</w:t>
    </w:r>
  </w:p>
  <w:p w14:paraId="695EAC06" w14:textId="77777777" w:rsidR="000C2426" w:rsidRPr="00862865" w:rsidRDefault="000C2426" w:rsidP="00862865">
    <w:pPr>
      <w:tabs>
        <w:tab w:val="left" w:pos="-6237"/>
      </w:tabs>
      <w:ind w:left="547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F4A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0CB3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F064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60DF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1C4D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32DB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1236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D2D6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F030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E4A4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EED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D62AC1"/>
    <w:multiLevelType w:val="multilevel"/>
    <w:tmpl w:val="3CBC51F6"/>
    <w:lvl w:ilvl="0">
      <w:start w:val="1"/>
      <w:numFmt w:val="decimal"/>
      <w:lvlText w:val="%1."/>
      <w:lvlJc w:val="left"/>
      <w:pPr>
        <w:ind w:left="340" w:hanging="340"/>
      </w:pPr>
      <w:rPr>
        <w:rFonts w:asciiTheme="minorHAnsi" w:hAnsiTheme="minorHAnsi" w:hint="default"/>
        <w:b w:val="0"/>
        <w:bCs w:val="0"/>
        <w:i w:val="0"/>
        <w:iCs w:val="0"/>
        <w:color w:val="808080" w:themeColor="background1" w:themeShade="80"/>
        <w:sz w:val="28"/>
        <w:szCs w:val="28"/>
      </w:rPr>
    </w:lvl>
    <w:lvl w:ilvl="1">
      <w:start w:val="1"/>
      <w:numFmt w:val="decimal"/>
      <w:isLgl/>
      <w:lvlText w:val="%1.%2."/>
      <w:lvlJc w:val="left"/>
      <w:pPr>
        <w:ind w:left="340" w:hanging="340"/>
      </w:pPr>
      <w:rPr>
        <w:rFonts w:asciiTheme="minorHAnsi" w:hAnsiTheme="minorHAnsi" w:hint="default"/>
        <w:b w:val="0"/>
        <w:bCs w:val="0"/>
        <w:i w:val="0"/>
        <w:iCs w:val="0"/>
        <w:color w:val="808080" w:themeColor="background1" w:themeShade="8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157024"/>
    <w:multiLevelType w:val="multilevel"/>
    <w:tmpl w:val="B7FE0BC8"/>
    <w:lvl w:ilvl="0">
      <w:start w:val="1"/>
      <w:numFmt w:val="decimal"/>
      <w:pStyle w:val="KapiteltitelmitNummerierung"/>
      <w:lvlText w:val="%1."/>
      <w:lvlJc w:val="left"/>
      <w:pPr>
        <w:ind w:left="340" w:hanging="340"/>
      </w:pPr>
      <w:rPr>
        <w:rFonts w:asciiTheme="minorHAnsi" w:hAnsiTheme="minorHAnsi" w:hint="default"/>
        <w:b w:val="0"/>
        <w:bCs w:val="0"/>
        <w:i w:val="0"/>
        <w:iCs w:val="0"/>
        <w:color w:val="808080" w:themeColor="background1" w:themeShade="80"/>
        <w:sz w:val="36"/>
        <w:szCs w:val="36"/>
      </w:rPr>
    </w:lvl>
    <w:lvl w:ilvl="1">
      <w:start w:val="1"/>
      <w:numFmt w:val="decimal"/>
      <w:isLgl/>
      <w:lvlText w:val="%1.%2."/>
      <w:lvlJc w:val="left"/>
      <w:pPr>
        <w:ind w:left="340" w:hanging="340"/>
      </w:pPr>
      <w:rPr>
        <w:rFonts w:asciiTheme="minorHAnsi" w:hAnsiTheme="minorHAnsi" w:hint="default"/>
        <w:b w:val="0"/>
        <w:bCs w:val="0"/>
        <w:i w:val="0"/>
        <w:iCs w:val="0"/>
        <w:color w:val="808080" w:themeColor="background1" w:themeShade="8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0A3166"/>
    <w:multiLevelType w:val="multilevel"/>
    <w:tmpl w:val="1370F7D8"/>
    <w:lvl w:ilvl="0">
      <w:start w:val="1"/>
      <w:numFmt w:val="decimal"/>
      <w:pStyle w:val="AbsatztitelmitNummerierung"/>
      <w:lvlText w:val="%1."/>
      <w:lvlJc w:val="left"/>
      <w:pPr>
        <w:ind w:left="360" w:hanging="360"/>
      </w:pPr>
      <w:rPr>
        <w:rFonts w:asciiTheme="minorHAnsi" w:hAnsiTheme="minorHAnsi" w:hint="default"/>
        <w:b w:val="0"/>
        <w:bCs w:val="0"/>
        <w:i w:val="0"/>
        <w:iCs w:val="0"/>
        <w:color w:val="808080" w:themeColor="background1" w:themeShade="80"/>
        <w:sz w:val="28"/>
        <w:szCs w:val="28"/>
      </w:rPr>
    </w:lvl>
    <w:lvl w:ilvl="1">
      <w:start w:val="1"/>
      <w:numFmt w:val="decimal"/>
      <w:isLgl/>
      <w:lvlText w:val="%1.%2."/>
      <w:lvlJc w:val="left"/>
      <w:pPr>
        <w:ind w:left="340" w:hanging="340"/>
      </w:pPr>
      <w:rPr>
        <w:rFonts w:asciiTheme="minorHAnsi" w:hAnsiTheme="minorHAnsi" w:hint="default"/>
        <w:b w:val="0"/>
        <w:bCs w:val="0"/>
        <w:i w:val="0"/>
        <w:iCs w:val="0"/>
        <w:color w:val="808080" w:themeColor="background1" w:themeShade="8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C20443"/>
    <w:multiLevelType w:val="multilevel"/>
    <w:tmpl w:val="FBAEF84C"/>
    <w:lvl w:ilvl="0">
      <w:start w:val="1"/>
      <w:numFmt w:val="decimal"/>
      <w:lvlText w:val="%1."/>
      <w:lvlJc w:val="left"/>
      <w:pPr>
        <w:ind w:left="360" w:hanging="360"/>
      </w:pPr>
      <w:rPr>
        <w:rFonts w:asciiTheme="minorHAnsi" w:hAnsiTheme="minorHAnsi" w:hint="default"/>
        <w:b w:val="0"/>
        <w:bCs w:val="0"/>
        <w:i w:val="0"/>
        <w:iCs w:val="0"/>
        <w:color w:val="808080" w:themeColor="background1" w:themeShade="80"/>
        <w:sz w:val="36"/>
        <w:szCs w:val="36"/>
      </w:rPr>
    </w:lvl>
    <w:lvl w:ilvl="1">
      <w:start w:val="1"/>
      <w:numFmt w:val="decimal"/>
      <w:isLgl/>
      <w:lvlText w:val="%1.%2."/>
      <w:lvlJc w:val="left"/>
      <w:pPr>
        <w:ind w:left="792" w:hanging="792"/>
      </w:pPr>
      <w:rPr>
        <w:rFonts w:asciiTheme="minorHAnsi" w:hAnsiTheme="minorHAnsi" w:hint="default"/>
        <w:b w:val="0"/>
        <w:bCs w:val="0"/>
        <w:i w:val="0"/>
        <w:iCs w:val="0"/>
        <w:color w:val="808080" w:themeColor="background1" w:themeShade="8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A23EB3"/>
    <w:multiLevelType w:val="hybridMultilevel"/>
    <w:tmpl w:val="40882A22"/>
    <w:lvl w:ilvl="0" w:tplc="B2804F76">
      <w:start w:val="1"/>
      <w:numFmt w:val="bullet"/>
      <w:pStyle w:val="ListemitVorzeichen1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C3D7A4D"/>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2"/>
  </w:num>
  <w:num w:numId="3">
    <w:abstractNumId w:val="16"/>
  </w:num>
  <w:num w:numId="4">
    <w:abstractNumId w:val="13"/>
  </w:num>
  <w:num w:numId="5">
    <w:abstractNumId w:val="14"/>
  </w:num>
  <w:num w:numId="6">
    <w:abstractNumId w:val="11"/>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FF"/>
    <w:rsid w:val="00000753"/>
    <w:rsid w:val="00001486"/>
    <w:rsid w:val="000079CF"/>
    <w:rsid w:val="00011A1C"/>
    <w:rsid w:val="000150C8"/>
    <w:rsid w:val="000152EF"/>
    <w:rsid w:val="00017F74"/>
    <w:rsid w:val="00021EDE"/>
    <w:rsid w:val="0002555E"/>
    <w:rsid w:val="00030D66"/>
    <w:rsid w:val="0003597E"/>
    <w:rsid w:val="0004278A"/>
    <w:rsid w:val="00042F8E"/>
    <w:rsid w:val="00047151"/>
    <w:rsid w:val="00050352"/>
    <w:rsid w:val="0005038E"/>
    <w:rsid w:val="00050F9B"/>
    <w:rsid w:val="000521D5"/>
    <w:rsid w:val="00056984"/>
    <w:rsid w:val="000667DA"/>
    <w:rsid w:val="00074DCD"/>
    <w:rsid w:val="000761DD"/>
    <w:rsid w:val="0008413A"/>
    <w:rsid w:val="000846BE"/>
    <w:rsid w:val="00084C1C"/>
    <w:rsid w:val="00086EAC"/>
    <w:rsid w:val="00087BD1"/>
    <w:rsid w:val="000A05AF"/>
    <w:rsid w:val="000A111E"/>
    <w:rsid w:val="000A1BB5"/>
    <w:rsid w:val="000B1B9B"/>
    <w:rsid w:val="000B3196"/>
    <w:rsid w:val="000B6B22"/>
    <w:rsid w:val="000B6B51"/>
    <w:rsid w:val="000C2426"/>
    <w:rsid w:val="000C282F"/>
    <w:rsid w:val="000C663F"/>
    <w:rsid w:val="000C78C1"/>
    <w:rsid w:val="000D2AAA"/>
    <w:rsid w:val="000D2B88"/>
    <w:rsid w:val="000D3507"/>
    <w:rsid w:val="000D4DFD"/>
    <w:rsid w:val="000E013C"/>
    <w:rsid w:val="000E734C"/>
    <w:rsid w:val="000E791D"/>
    <w:rsid w:val="000F002D"/>
    <w:rsid w:val="000F3672"/>
    <w:rsid w:val="000F4E7A"/>
    <w:rsid w:val="000F7D96"/>
    <w:rsid w:val="00100A21"/>
    <w:rsid w:val="00115D68"/>
    <w:rsid w:val="001235EE"/>
    <w:rsid w:val="00124906"/>
    <w:rsid w:val="001332CC"/>
    <w:rsid w:val="00137469"/>
    <w:rsid w:val="00142CA4"/>
    <w:rsid w:val="00143A85"/>
    <w:rsid w:val="00145245"/>
    <w:rsid w:val="00147B2E"/>
    <w:rsid w:val="00156BDC"/>
    <w:rsid w:val="0015718C"/>
    <w:rsid w:val="00160642"/>
    <w:rsid w:val="00165B89"/>
    <w:rsid w:val="00173252"/>
    <w:rsid w:val="00181F26"/>
    <w:rsid w:val="00186788"/>
    <w:rsid w:val="001976AC"/>
    <w:rsid w:val="001A2C3B"/>
    <w:rsid w:val="001A6EEF"/>
    <w:rsid w:val="001B265B"/>
    <w:rsid w:val="001B70A3"/>
    <w:rsid w:val="001B7679"/>
    <w:rsid w:val="001B7FB6"/>
    <w:rsid w:val="001D1538"/>
    <w:rsid w:val="001D2C12"/>
    <w:rsid w:val="001E3427"/>
    <w:rsid w:val="001E6071"/>
    <w:rsid w:val="001F021B"/>
    <w:rsid w:val="001F037F"/>
    <w:rsid w:val="001F0FE2"/>
    <w:rsid w:val="001F64F0"/>
    <w:rsid w:val="002069E9"/>
    <w:rsid w:val="00206C77"/>
    <w:rsid w:val="002071D5"/>
    <w:rsid w:val="00210E33"/>
    <w:rsid w:val="002213E4"/>
    <w:rsid w:val="00224C2E"/>
    <w:rsid w:val="002252CE"/>
    <w:rsid w:val="0023539D"/>
    <w:rsid w:val="00242851"/>
    <w:rsid w:val="002561B5"/>
    <w:rsid w:val="00264968"/>
    <w:rsid w:val="00270B62"/>
    <w:rsid w:val="00270EDC"/>
    <w:rsid w:val="002774EF"/>
    <w:rsid w:val="00281112"/>
    <w:rsid w:val="00281B9E"/>
    <w:rsid w:val="00282C94"/>
    <w:rsid w:val="00284C47"/>
    <w:rsid w:val="00285CB3"/>
    <w:rsid w:val="002927AB"/>
    <w:rsid w:val="00293BE1"/>
    <w:rsid w:val="0029753A"/>
    <w:rsid w:val="002B15D8"/>
    <w:rsid w:val="002B2C73"/>
    <w:rsid w:val="002B6922"/>
    <w:rsid w:val="002C049E"/>
    <w:rsid w:val="002C4229"/>
    <w:rsid w:val="002D134C"/>
    <w:rsid w:val="002D1B34"/>
    <w:rsid w:val="002D1CF3"/>
    <w:rsid w:val="002D5160"/>
    <w:rsid w:val="002E5112"/>
    <w:rsid w:val="002F372E"/>
    <w:rsid w:val="00304CAC"/>
    <w:rsid w:val="00316E1B"/>
    <w:rsid w:val="0032183C"/>
    <w:rsid w:val="00324DF8"/>
    <w:rsid w:val="003314A8"/>
    <w:rsid w:val="00333646"/>
    <w:rsid w:val="00336C7F"/>
    <w:rsid w:val="00340F29"/>
    <w:rsid w:val="0034106B"/>
    <w:rsid w:val="003443E2"/>
    <w:rsid w:val="00350ED0"/>
    <w:rsid w:val="00351EAE"/>
    <w:rsid w:val="003526CD"/>
    <w:rsid w:val="003567F7"/>
    <w:rsid w:val="00365E8E"/>
    <w:rsid w:val="003678C3"/>
    <w:rsid w:val="003854E0"/>
    <w:rsid w:val="00386738"/>
    <w:rsid w:val="00390ECF"/>
    <w:rsid w:val="003962EE"/>
    <w:rsid w:val="003A4141"/>
    <w:rsid w:val="003B6C26"/>
    <w:rsid w:val="003B6E7B"/>
    <w:rsid w:val="003C73EF"/>
    <w:rsid w:val="003D162A"/>
    <w:rsid w:val="003D6802"/>
    <w:rsid w:val="003D7C68"/>
    <w:rsid w:val="003F2473"/>
    <w:rsid w:val="004010C0"/>
    <w:rsid w:val="00403C44"/>
    <w:rsid w:val="00405D57"/>
    <w:rsid w:val="0041251F"/>
    <w:rsid w:val="00412D52"/>
    <w:rsid w:val="00413C57"/>
    <w:rsid w:val="00416E53"/>
    <w:rsid w:val="004250E4"/>
    <w:rsid w:val="00426E5B"/>
    <w:rsid w:val="00451033"/>
    <w:rsid w:val="00453B99"/>
    <w:rsid w:val="004605AB"/>
    <w:rsid w:val="00465D36"/>
    <w:rsid w:val="00473604"/>
    <w:rsid w:val="00473E4F"/>
    <w:rsid w:val="00477B12"/>
    <w:rsid w:val="00481359"/>
    <w:rsid w:val="004848BD"/>
    <w:rsid w:val="00486996"/>
    <w:rsid w:val="004908CA"/>
    <w:rsid w:val="004A6B8D"/>
    <w:rsid w:val="004A7A62"/>
    <w:rsid w:val="004A7EC2"/>
    <w:rsid w:val="004C1C24"/>
    <w:rsid w:val="004C3453"/>
    <w:rsid w:val="004C48D6"/>
    <w:rsid w:val="004C4D1E"/>
    <w:rsid w:val="004C575F"/>
    <w:rsid w:val="004C7E68"/>
    <w:rsid w:val="004D01C3"/>
    <w:rsid w:val="004D0760"/>
    <w:rsid w:val="004D1598"/>
    <w:rsid w:val="004D1B3D"/>
    <w:rsid w:val="004D3B41"/>
    <w:rsid w:val="004D4C74"/>
    <w:rsid w:val="004D5834"/>
    <w:rsid w:val="004D7167"/>
    <w:rsid w:val="004D7596"/>
    <w:rsid w:val="004E0C35"/>
    <w:rsid w:val="004E5619"/>
    <w:rsid w:val="004E7699"/>
    <w:rsid w:val="004E78F5"/>
    <w:rsid w:val="004F0138"/>
    <w:rsid w:val="004F7481"/>
    <w:rsid w:val="00506680"/>
    <w:rsid w:val="0051075F"/>
    <w:rsid w:val="00514A31"/>
    <w:rsid w:val="005165FC"/>
    <w:rsid w:val="005218AC"/>
    <w:rsid w:val="005233E6"/>
    <w:rsid w:val="00524F82"/>
    <w:rsid w:val="00534228"/>
    <w:rsid w:val="00541C0B"/>
    <w:rsid w:val="00542D9F"/>
    <w:rsid w:val="00544489"/>
    <w:rsid w:val="00545948"/>
    <w:rsid w:val="0054622C"/>
    <w:rsid w:val="005479EF"/>
    <w:rsid w:val="005512E4"/>
    <w:rsid w:val="005535B5"/>
    <w:rsid w:val="005563C8"/>
    <w:rsid w:val="00570CE2"/>
    <w:rsid w:val="0057117F"/>
    <w:rsid w:val="00572590"/>
    <w:rsid w:val="00574655"/>
    <w:rsid w:val="00574732"/>
    <w:rsid w:val="00577AB2"/>
    <w:rsid w:val="00581413"/>
    <w:rsid w:val="00585B71"/>
    <w:rsid w:val="00585E61"/>
    <w:rsid w:val="00591869"/>
    <w:rsid w:val="00592074"/>
    <w:rsid w:val="005970FB"/>
    <w:rsid w:val="0059786B"/>
    <w:rsid w:val="005A140E"/>
    <w:rsid w:val="005A40A4"/>
    <w:rsid w:val="005A4523"/>
    <w:rsid w:val="005A511B"/>
    <w:rsid w:val="005A667F"/>
    <w:rsid w:val="005B142A"/>
    <w:rsid w:val="005B26A2"/>
    <w:rsid w:val="005B394E"/>
    <w:rsid w:val="005B397F"/>
    <w:rsid w:val="005B590D"/>
    <w:rsid w:val="005B6C84"/>
    <w:rsid w:val="005C5950"/>
    <w:rsid w:val="005C7F67"/>
    <w:rsid w:val="005D05FB"/>
    <w:rsid w:val="005D518F"/>
    <w:rsid w:val="005E0481"/>
    <w:rsid w:val="005E3082"/>
    <w:rsid w:val="005E5DE7"/>
    <w:rsid w:val="005F5A34"/>
    <w:rsid w:val="005F6F48"/>
    <w:rsid w:val="00602A01"/>
    <w:rsid w:val="00602B64"/>
    <w:rsid w:val="00602E71"/>
    <w:rsid w:val="006040EC"/>
    <w:rsid w:val="00605184"/>
    <w:rsid w:val="0061366B"/>
    <w:rsid w:val="006215BC"/>
    <w:rsid w:val="00631180"/>
    <w:rsid w:val="00634F1E"/>
    <w:rsid w:val="0063523E"/>
    <w:rsid w:val="00635E89"/>
    <w:rsid w:val="00643016"/>
    <w:rsid w:val="00644223"/>
    <w:rsid w:val="006446E0"/>
    <w:rsid w:val="0064488E"/>
    <w:rsid w:val="00651637"/>
    <w:rsid w:val="0065629C"/>
    <w:rsid w:val="006605DD"/>
    <w:rsid w:val="00662939"/>
    <w:rsid w:val="0066466B"/>
    <w:rsid w:val="00664EC1"/>
    <w:rsid w:val="0066780A"/>
    <w:rsid w:val="00676616"/>
    <w:rsid w:val="0068452D"/>
    <w:rsid w:val="0068623B"/>
    <w:rsid w:val="00686EFF"/>
    <w:rsid w:val="006927B8"/>
    <w:rsid w:val="006A183E"/>
    <w:rsid w:val="006A2789"/>
    <w:rsid w:val="006B0314"/>
    <w:rsid w:val="006B2240"/>
    <w:rsid w:val="006B2342"/>
    <w:rsid w:val="006B3911"/>
    <w:rsid w:val="006B5F6F"/>
    <w:rsid w:val="006C0AA5"/>
    <w:rsid w:val="006C4AB6"/>
    <w:rsid w:val="006C709F"/>
    <w:rsid w:val="006D195B"/>
    <w:rsid w:val="006D26AC"/>
    <w:rsid w:val="006D2F00"/>
    <w:rsid w:val="006D4F8D"/>
    <w:rsid w:val="006D5BAF"/>
    <w:rsid w:val="006D7088"/>
    <w:rsid w:val="006E2CF5"/>
    <w:rsid w:val="006F46AA"/>
    <w:rsid w:val="006F5CF2"/>
    <w:rsid w:val="006F5E61"/>
    <w:rsid w:val="00701EDA"/>
    <w:rsid w:val="00704CAE"/>
    <w:rsid w:val="00706CC8"/>
    <w:rsid w:val="007075F8"/>
    <w:rsid w:val="007136BF"/>
    <w:rsid w:val="00720194"/>
    <w:rsid w:val="0072332F"/>
    <w:rsid w:val="007306AB"/>
    <w:rsid w:val="007345A6"/>
    <w:rsid w:val="00736E88"/>
    <w:rsid w:val="00740D26"/>
    <w:rsid w:val="00740D9F"/>
    <w:rsid w:val="00741C17"/>
    <w:rsid w:val="007428EA"/>
    <w:rsid w:val="00743216"/>
    <w:rsid w:val="007525B7"/>
    <w:rsid w:val="00752BC4"/>
    <w:rsid w:val="00755FE7"/>
    <w:rsid w:val="00761CE9"/>
    <w:rsid w:val="00763BFA"/>
    <w:rsid w:val="007718AA"/>
    <w:rsid w:val="00777B94"/>
    <w:rsid w:val="00785FEE"/>
    <w:rsid w:val="00793D3A"/>
    <w:rsid w:val="007953ED"/>
    <w:rsid w:val="007962EB"/>
    <w:rsid w:val="007A3DE3"/>
    <w:rsid w:val="007A4A75"/>
    <w:rsid w:val="007A515C"/>
    <w:rsid w:val="007C2EF1"/>
    <w:rsid w:val="007C7B59"/>
    <w:rsid w:val="007D1DFD"/>
    <w:rsid w:val="007D6510"/>
    <w:rsid w:val="007D7243"/>
    <w:rsid w:val="007D7C43"/>
    <w:rsid w:val="007E00FA"/>
    <w:rsid w:val="007E5302"/>
    <w:rsid w:val="007E563F"/>
    <w:rsid w:val="007E6344"/>
    <w:rsid w:val="007F2741"/>
    <w:rsid w:val="007F281D"/>
    <w:rsid w:val="00801A70"/>
    <w:rsid w:val="00802881"/>
    <w:rsid w:val="00802A07"/>
    <w:rsid w:val="00804616"/>
    <w:rsid w:val="0080540A"/>
    <w:rsid w:val="008172E7"/>
    <w:rsid w:val="00820343"/>
    <w:rsid w:val="00824B91"/>
    <w:rsid w:val="00825BCF"/>
    <w:rsid w:val="00827072"/>
    <w:rsid w:val="00827104"/>
    <w:rsid w:val="008273D0"/>
    <w:rsid w:val="00831101"/>
    <w:rsid w:val="00833386"/>
    <w:rsid w:val="008347DC"/>
    <w:rsid w:val="008378A6"/>
    <w:rsid w:val="0084630D"/>
    <w:rsid w:val="00856F80"/>
    <w:rsid w:val="008601BA"/>
    <w:rsid w:val="00861B65"/>
    <w:rsid w:val="00862865"/>
    <w:rsid w:val="00873822"/>
    <w:rsid w:val="00892C8E"/>
    <w:rsid w:val="00893A31"/>
    <w:rsid w:val="00895A8E"/>
    <w:rsid w:val="008A3790"/>
    <w:rsid w:val="008A4F7C"/>
    <w:rsid w:val="008B33D8"/>
    <w:rsid w:val="008B5E2A"/>
    <w:rsid w:val="008C1790"/>
    <w:rsid w:val="008C2AF1"/>
    <w:rsid w:val="008C54A4"/>
    <w:rsid w:val="008D147F"/>
    <w:rsid w:val="008D2A99"/>
    <w:rsid w:val="008D6D0F"/>
    <w:rsid w:val="008D6DAA"/>
    <w:rsid w:val="008E0E14"/>
    <w:rsid w:val="008E3E9D"/>
    <w:rsid w:val="008E5B86"/>
    <w:rsid w:val="008F3034"/>
    <w:rsid w:val="008F3B28"/>
    <w:rsid w:val="008F45D8"/>
    <w:rsid w:val="008F72FD"/>
    <w:rsid w:val="008F7D1B"/>
    <w:rsid w:val="00900A08"/>
    <w:rsid w:val="00911BFF"/>
    <w:rsid w:val="00912238"/>
    <w:rsid w:val="00913B5B"/>
    <w:rsid w:val="009149A9"/>
    <w:rsid w:val="009175CD"/>
    <w:rsid w:val="00924EE9"/>
    <w:rsid w:val="00924F13"/>
    <w:rsid w:val="009268CE"/>
    <w:rsid w:val="009268ED"/>
    <w:rsid w:val="00930EBC"/>
    <w:rsid w:val="00936AD4"/>
    <w:rsid w:val="0093778F"/>
    <w:rsid w:val="00947F82"/>
    <w:rsid w:val="00951401"/>
    <w:rsid w:val="009520D5"/>
    <w:rsid w:val="00952611"/>
    <w:rsid w:val="00964F6E"/>
    <w:rsid w:val="00966137"/>
    <w:rsid w:val="00966E65"/>
    <w:rsid w:val="00972B37"/>
    <w:rsid w:val="009821CE"/>
    <w:rsid w:val="00986B6B"/>
    <w:rsid w:val="00987213"/>
    <w:rsid w:val="0099037A"/>
    <w:rsid w:val="00990533"/>
    <w:rsid w:val="009930BE"/>
    <w:rsid w:val="009A63DC"/>
    <w:rsid w:val="009C0A3A"/>
    <w:rsid w:val="009C180E"/>
    <w:rsid w:val="009C4870"/>
    <w:rsid w:val="009D160E"/>
    <w:rsid w:val="009D4EFE"/>
    <w:rsid w:val="009D52B3"/>
    <w:rsid w:val="009E6DC5"/>
    <w:rsid w:val="009F65F0"/>
    <w:rsid w:val="00A00AEB"/>
    <w:rsid w:val="00A00F11"/>
    <w:rsid w:val="00A05491"/>
    <w:rsid w:val="00A07D2D"/>
    <w:rsid w:val="00A11810"/>
    <w:rsid w:val="00A2102F"/>
    <w:rsid w:val="00A225E1"/>
    <w:rsid w:val="00A23BFF"/>
    <w:rsid w:val="00A24B97"/>
    <w:rsid w:val="00A2656D"/>
    <w:rsid w:val="00A2713F"/>
    <w:rsid w:val="00A353C4"/>
    <w:rsid w:val="00A42AFF"/>
    <w:rsid w:val="00A4368D"/>
    <w:rsid w:val="00A4524B"/>
    <w:rsid w:val="00A46CA3"/>
    <w:rsid w:val="00A5010B"/>
    <w:rsid w:val="00A54CAE"/>
    <w:rsid w:val="00A63F2F"/>
    <w:rsid w:val="00A73B38"/>
    <w:rsid w:val="00A76D78"/>
    <w:rsid w:val="00A77B0A"/>
    <w:rsid w:val="00A83BD6"/>
    <w:rsid w:val="00A873A1"/>
    <w:rsid w:val="00A923E7"/>
    <w:rsid w:val="00A93DBB"/>
    <w:rsid w:val="00AA17CF"/>
    <w:rsid w:val="00AA783B"/>
    <w:rsid w:val="00AB1273"/>
    <w:rsid w:val="00AB1E56"/>
    <w:rsid w:val="00AB2EDA"/>
    <w:rsid w:val="00AB357E"/>
    <w:rsid w:val="00AB4084"/>
    <w:rsid w:val="00AB529C"/>
    <w:rsid w:val="00AC0DC2"/>
    <w:rsid w:val="00AC18A1"/>
    <w:rsid w:val="00AC6CF9"/>
    <w:rsid w:val="00AC7EF1"/>
    <w:rsid w:val="00AD1E06"/>
    <w:rsid w:val="00AE166F"/>
    <w:rsid w:val="00AE3270"/>
    <w:rsid w:val="00AE54B9"/>
    <w:rsid w:val="00AE5B8A"/>
    <w:rsid w:val="00AF0259"/>
    <w:rsid w:val="00AF136B"/>
    <w:rsid w:val="00AF18F1"/>
    <w:rsid w:val="00AF246E"/>
    <w:rsid w:val="00B01CBE"/>
    <w:rsid w:val="00B044B8"/>
    <w:rsid w:val="00B04A36"/>
    <w:rsid w:val="00B11A20"/>
    <w:rsid w:val="00B12AA2"/>
    <w:rsid w:val="00B1335E"/>
    <w:rsid w:val="00B1518B"/>
    <w:rsid w:val="00B244D3"/>
    <w:rsid w:val="00B25692"/>
    <w:rsid w:val="00B26221"/>
    <w:rsid w:val="00B30ED0"/>
    <w:rsid w:val="00B32A6A"/>
    <w:rsid w:val="00B3385B"/>
    <w:rsid w:val="00B35695"/>
    <w:rsid w:val="00B379EA"/>
    <w:rsid w:val="00B4066A"/>
    <w:rsid w:val="00B414AC"/>
    <w:rsid w:val="00B45D92"/>
    <w:rsid w:val="00B50D28"/>
    <w:rsid w:val="00B66C04"/>
    <w:rsid w:val="00B7156C"/>
    <w:rsid w:val="00B7213C"/>
    <w:rsid w:val="00B80D33"/>
    <w:rsid w:val="00B82F9B"/>
    <w:rsid w:val="00B85A30"/>
    <w:rsid w:val="00B90425"/>
    <w:rsid w:val="00B967F8"/>
    <w:rsid w:val="00B978D1"/>
    <w:rsid w:val="00BA13C0"/>
    <w:rsid w:val="00BA2E08"/>
    <w:rsid w:val="00BA3063"/>
    <w:rsid w:val="00BA4058"/>
    <w:rsid w:val="00BA6255"/>
    <w:rsid w:val="00BA7E81"/>
    <w:rsid w:val="00BB44AC"/>
    <w:rsid w:val="00BB49A2"/>
    <w:rsid w:val="00BB6763"/>
    <w:rsid w:val="00BC0DF6"/>
    <w:rsid w:val="00BC2EDA"/>
    <w:rsid w:val="00BC5AE2"/>
    <w:rsid w:val="00BD3688"/>
    <w:rsid w:val="00BD6184"/>
    <w:rsid w:val="00BE0078"/>
    <w:rsid w:val="00BE0BD3"/>
    <w:rsid w:val="00BE2517"/>
    <w:rsid w:val="00BE4B79"/>
    <w:rsid w:val="00BE4FC9"/>
    <w:rsid w:val="00BE58F9"/>
    <w:rsid w:val="00BF0711"/>
    <w:rsid w:val="00BF6DD3"/>
    <w:rsid w:val="00C033ED"/>
    <w:rsid w:val="00C059D4"/>
    <w:rsid w:val="00C14239"/>
    <w:rsid w:val="00C1559E"/>
    <w:rsid w:val="00C1660A"/>
    <w:rsid w:val="00C1728F"/>
    <w:rsid w:val="00C17ED3"/>
    <w:rsid w:val="00C23582"/>
    <w:rsid w:val="00C25603"/>
    <w:rsid w:val="00C26199"/>
    <w:rsid w:val="00C33276"/>
    <w:rsid w:val="00C33B9D"/>
    <w:rsid w:val="00C40EEF"/>
    <w:rsid w:val="00C44E6F"/>
    <w:rsid w:val="00C62A10"/>
    <w:rsid w:val="00C65C21"/>
    <w:rsid w:val="00C702B3"/>
    <w:rsid w:val="00C725C0"/>
    <w:rsid w:val="00C73CBF"/>
    <w:rsid w:val="00C75C8A"/>
    <w:rsid w:val="00C826E9"/>
    <w:rsid w:val="00C84241"/>
    <w:rsid w:val="00C851CE"/>
    <w:rsid w:val="00C86A36"/>
    <w:rsid w:val="00C91583"/>
    <w:rsid w:val="00C935AD"/>
    <w:rsid w:val="00C95F2A"/>
    <w:rsid w:val="00CA0C0F"/>
    <w:rsid w:val="00CA0DD2"/>
    <w:rsid w:val="00CA4A6C"/>
    <w:rsid w:val="00CA732D"/>
    <w:rsid w:val="00CA75FC"/>
    <w:rsid w:val="00CB1C67"/>
    <w:rsid w:val="00CB7944"/>
    <w:rsid w:val="00CC4F50"/>
    <w:rsid w:val="00CD2AFD"/>
    <w:rsid w:val="00CE5D36"/>
    <w:rsid w:val="00CE6C1F"/>
    <w:rsid w:val="00CF021F"/>
    <w:rsid w:val="00CF28A7"/>
    <w:rsid w:val="00D02EF1"/>
    <w:rsid w:val="00D03738"/>
    <w:rsid w:val="00D04AAF"/>
    <w:rsid w:val="00D127F9"/>
    <w:rsid w:val="00D13049"/>
    <w:rsid w:val="00D14E4F"/>
    <w:rsid w:val="00D22853"/>
    <w:rsid w:val="00D244A2"/>
    <w:rsid w:val="00D24F0A"/>
    <w:rsid w:val="00D31ADB"/>
    <w:rsid w:val="00D32F54"/>
    <w:rsid w:val="00D412DB"/>
    <w:rsid w:val="00D41642"/>
    <w:rsid w:val="00D42BCE"/>
    <w:rsid w:val="00D47E68"/>
    <w:rsid w:val="00D57E69"/>
    <w:rsid w:val="00D62429"/>
    <w:rsid w:val="00D62859"/>
    <w:rsid w:val="00D6721C"/>
    <w:rsid w:val="00D67634"/>
    <w:rsid w:val="00D7297F"/>
    <w:rsid w:val="00D732E8"/>
    <w:rsid w:val="00D8139D"/>
    <w:rsid w:val="00D8453B"/>
    <w:rsid w:val="00D862D5"/>
    <w:rsid w:val="00D865BF"/>
    <w:rsid w:val="00D93E30"/>
    <w:rsid w:val="00D961B3"/>
    <w:rsid w:val="00DA2566"/>
    <w:rsid w:val="00DB4136"/>
    <w:rsid w:val="00DB4689"/>
    <w:rsid w:val="00DC1262"/>
    <w:rsid w:val="00DC2818"/>
    <w:rsid w:val="00DC44A8"/>
    <w:rsid w:val="00DC4FED"/>
    <w:rsid w:val="00DD031F"/>
    <w:rsid w:val="00DD0452"/>
    <w:rsid w:val="00DD2C4E"/>
    <w:rsid w:val="00DD63AD"/>
    <w:rsid w:val="00DE01F1"/>
    <w:rsid w:val="00DE0891"/>
    <w:rsid w:val="00DE0D2E"/>
    <w:rsid w:val="00DE2A5E"/>
    <w:rsid w:val="00DE5F6D"/>
    <w:rsid w:val="00DE68B1"/>
    <w:rsid w:val="00DE7A96"/>
    <w:rsid w:val="00DF123F"/>
    <w:rsid w:val="00DF5847"/>
    <w:rsid w:val="00DF5975"/>
    <w:rsid w:val="00E00D68"/>
    <w:rsid w:val="00E046A2"/>
    <w:rsid w:val="00E047EB"/>
    <w:rsid w:val="00E16A59"/>
    <w:rsid w:val="00E171A2"/>
    <w:rsid w:val="00E179D8"/>
    <w:rsid w:val="00E20C35"/>
    <w:rsid w:val="00E27482"/>
    <w:rsid w:val="00E27E01"/>
    <w:rsid w:val="00E326AD"/>
    <w:rsid w:val="00E40DBD"/>
    <w:rsid w:val="00E445CD"/>
    <w:rsid w:val="00E529D7"/>
    <w:rsid w:val="00E603CB"/>
    <w:rsid w:val="00E610B4"/>
    <w:rsid w:val="00E62710"/>
    <w:rsid w:val="00E62987"/>
    <w:rsid w:val="00E662DE"/>
    <w:rsid w:val="00E7071D"/>
    <w:rsid w:val="00E72071"/>
    <w:rsid w:val="00E76CBB"/>
    <w:rsid w:val="00E810B0"/>
    <w:rsid w:val="00E810F5"/>
    <w:rsid w:val="00E82F01"/>
    <w:rsid w:val="00E93635"/>
    <w:rsid w:val="00E94A32"/>
    <w:rsid w:val="00E974D6"/>
    <w:rsid w:val="00EA0036"/>
    <w:rsid w:val="00EA0B3B"/>
    <w:rsid w:val="00EA1555"/>
    <w:rsid w:val="00EA65E6"/>
    <w:rsid w:val="00EB10A2"/>
    <w:rsid w:val="00EB27C7"/>
    <w:rsid w:val="00EB7474"/>
    <w:rsid w:val="00EC3FFB"/>
    <w:rsid w:val="00EC7C8C"/>
    <w:rsid w:val="00ED3D1D"/>
    <w:rsid w:val="00ED59E6"/>
    <w:rsid w:val="00EE3C82"/>
    <w:rsid w:val="00EE4E00"/>
    <w:rsid w:val="00EF2292"/>
    <w:rsid w:val="00EF40FE"/>
    <w:rsid w:val="00EF464A"/>
    <w:rsid w:val="00EF4EA7"/>
    <w:rsid w:val="00EF6394"/>
    <w:rsid w:val="00F0097D"/>
    <w:rsid w:val="00F01EAF"/>
    <w:rsid w:val="00F05BD6"/>
    <w:rsid w:val="00F06983"/>
    <w:rsid w:val="00F101A4"/>
    <w:rsid w:val="00F110DA"/>
    <w:rsid w:val="00F1351B"/>
    <w:rsid w:val="00F14F5A"/>
    <w:rsid w:val="00F15C09"/>
    <w:rsid w:val="00F16679"/>
    <w:rsid w:val="00F21C02"/>
    <w:rsid w:val="00F224FD"/>
    <w:rsid w:val="00F2299D"/>
    <w:rsid w:val="00F27C0E"/>
    <w:rsid w:val="00F3348F"/>
    <w:rsid w:val="00F33A37"/>
    <w:rsid w:val="00F40699"/>
    <w:rsid w:val="00F42451"/>
    <w:rsid w:val="00F4400E"/>
    <w:rsid w:val="00F44416"/>
    <w:rsid w:val="00F50B40"/>
    <w:rsid w:val="00F51F86"/>
    <w:rsid w:val="00F64503"/>
    <w:rsid w:val="00F65926"/>
    <w:rsid w:val="00F65998"/>
    <w:rsid w:val="00F77AFD"/>
    <w:rsid w:val="00F81942"/>
    <w:rsid w:val="00F90854"/>
    <w:rsid w:val="00F9187B"/>
    <w:rsid w:val="00F918C7"/>
    <w:rsid w:val="00FA515A"/>
    <w:rsid w:val="00FB01AF"/>
    <w:rsid w:val="00FB1D44"/>
    <w:rsid w:val="00FB6880"/>
    <w:rsid w:val="00FC0F2C"/>
    <w:rsid w:val="00FC60A8"/>
    <w:rsid w:val="00FD2787"/>
    <w:rsid w:val="00FD28A9"/>
    <w:rsid w:val="00FE0E41"/>
    <w:rsid w:val="00FE22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7FD25"/>
  <w15:docId w15:val="{03D3BEBF-0D71-4B8C-A73E-417DF65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CH" w:eastAsia="de-CH"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4A36"/>
    <w:rPr>
      <w:rFonts w:ascii="Arial" w:hAnsi="Arial" w:cs="Arial"/>
      <w:lang w:eastAsia="de-DE"/>
    </w:rPr>
  </w:style>
  <w:style w:type="paragraph" w:styleId="berschrift1">
    <w:name w:val="heading 1"/>
    <w:basedOn w:val="Standard"/>
    <w:next w:val="Standard"/>
    <w:link w:val="berschrift1Zchn"/>
    <w:uiPriority w:val="99"/>
    <w:qFormat/>
    <w:rsid w:val="005B397F"/>
    <w:pPr>
      <w:keepNext/>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5B397F"/>
    <w:pPr>
      <w:keepNext/>
      <w:spacing w:before="240" w:after="60"/>
      <w:outlineLvl w:val="1"/>
    </w:pPr>
    <w:rPr>
      <w:b/>
      <w:bCs/>
      <w:sz w:val="28"/>
      <w:szCs w:val="28"/>
    </w:rPr>
  </w:style>
  <w:style w:type="paragraph" w:styleId="berschrift3">
    <w:name w:val="heading 3"/>
    <w:basedOn w:val="Standard"/>
    <w:next w:val="Standard"/>
    <w:link w:val="berschrift3Zchn"/>
    <w:uiPriority w:val="99"/>
    <w:qFormat/>
    <w:rsid w:val="00465D36"/>
    <w:pPr>
      <w:keepNext/>
      <w:spacing w:before="240"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4847"/>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uiPriority w:val="9"/>
    <w:semiHidden/>
    <w:rsid w:val="00454847"/>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uiPriority w:val="9"/>
    <w:semiHidden/>
    <w:rsid w:val="00454847"/>
    <w:rPr>
      <w:rFonts w:ascii="Cambria" w:eastAsia="Times New Roman" w:hAnsi="Cambria" w:cs="Times New Roman"/>
      <w:b/>
      <w:bCs/>
      <w:sz w:val="26"/>
      <w:szCs w:val="26"/>
      <w:lang w:eastAsia="de-DE"/>
    </w:rPr>
  </w:style>
  <w:style w:type="paragraph" w:styleId="Kopfzeile">
    <w:name w:val="header"/>
    <w:basedOn w:val="Standard"/>
    <w:link w:val="KopfzeileZchn"/>
    <w:semiHidden/>
    <w:rsid w:val="00AA17CF"/>
    <w:pPr>
      <w:tabs>
        <w:tab w:val="center" w:pos="4536"/>
        <w:tab w:val="right" w:pos="9072"/>
      </w:tabs>
    </w:pPr>
  </w:style>
  <w:style w:type="character" w:customStyle="1" w:styleId="KopfzeileZchn">
    <w:name w:val="Kopfzeile Zchn"/>
    <w:basedOn w:val="Absatz-Standardschriftart"/>
    <w:link w:val="Kopfzeile"/>
    <w:semiHidden/>
    <w:rsid w:val="00AA17CF"/>
    <w:rPr>
      <w:rFonts w:ascii="Arial" w:hAnsi="Arial" w:cs="Arial"/>
      <w:lang w:eastAsia="de-DE"/>
    </w:rPr>
  </w:style>
  <w:style w:type="paragraph" w:customStyle="1" w:styleId="SublineDokumententitel">
    <w:name w:val="Subline Dokumententitel"/>
    <w:basedOn w:val="Standard"/>
    <w:qFormat/>
    <w:rsid w:val="003B6C26"/>
    <w:pPr>
      <w:tabs>
        <w:tab w:val="left" w:pos="224"/>
        <w:tab w:val="right" w:pos="4820"/>
      </w:tabs>
      <w:ind w:right="-569"/>
      <w:jc w:val="right"/>
    </w:pPr>
    <w:rPr>
      <w:rFonts w:asciiTheme="minorHAnsi" w:hAnsiTheme="minorHAnsi"/>
      <w:bCs/>
      <w:color w:val="808080" w:themeColor="background1" w:themeShade="80"/>
      <w:sz w:val="40"/>
      <w:szCs w:val="40"/>
    </w:rPr>
  </w:style>
  <w:style w:type="paragraph" w:styleId="Fuzeile">
    <w:name w:val="footer"/>
    <w:basedOn w:val="Standard"/>
    <w:link w:val="FuzeileZchn"/>
    <w:semiHidden/>
    <w:rsid w:val="003B6C26"/>
    <w:pPr>
      <w:tabs>
        <w:tab w:val="center" w:pos="4536"/>
        <w:tab w:val="right" w:pos="9072"/>
      </w:tabs>
    </w:pPr>
  </w:style>
  <w:style w:type="character" w:customStyle="1" w:styleId="FuzeileZchn">
    <w:name w:val="Fußzeile Zchn"/>
    <w:basedOn w:val="Absatz-Standardschriftart"/>
    <w:link w:val="Fuzeile"/>
    <w:semiHidden/>
    <w:rsid w:val="003B6C26"/>
    <w:rPr>
      <w:rFonts w:ascii="Arial" w:hAnsi="Arial" w:cs="Arial"/>
      <w:lang w:eastAsia="de-DE"/>
    </w:rPr>
  </w:style>
  <w:style w:type="paragraph" w:styleId="Sprechblasentext">
    <w:name w:val="Balloon Text"/>
    <w:basedOn w:val="Standard"/>
    <w:link w:val="SprechblasentextZchn"/>
    <w:uiPriority w:val="99"/>
    <w:semiHidden/>
    <w:rsid w:val="000E73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34C"/>
    <w:rPr>
      <w:rFonts w:ascii="Tahoma" w:hAnsi="Tahoma" w:cs="Tahoma"/>
      <w:sz w:val="16"/>
      <w:szCs w:val="16"/>
      <w:lang w:val="de-CH"/>
    </w:rPr>
  </w:style>
  <w:style w:type="paragraph" w:customStyle="1" w:styleId="ListemitVorzeichen12pt">
    <w:name w:val="Liste mit Vorzeichen 12 pt"/>
    <w:basedOn w:val="ListemitVorzeichen10pt"/>
    <w:qFormat/>
    <w:rsid w:val="006B2240"/>
    <w:rPr>
      <w:sz w:val="24"/>
      <w:szCs w:val="24"/>
    </w:rPr>
  </w:style>
  <w:style w:type="paragraph" w:customStyle="1" w:styleId="Fliesstext12pt">
    <w:name w:val="Fliesstext 12pt"/>
    <w:basedOn w:val="Fliesstext10pt"/>
    <w:qFormat/>
    <w:rsid w:val="006B2240"/>
    <w:rPr>
      <w:sz w:val="24"/>
      <w:szCs w:val="24"/>
      <w:lang w:eastAsia="de-CH"/>
    </w:rPr>
  </w:style>
  <w:style w:type="table" w:styleId="Tabellenraster">
    <w:name w:val="Table Grid"/>
    <w:basedOn w:val="NormaleTabelle"/>
    <w:rsid w:val="0024285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E7A96"/>
  </w:style>
  <w:style w:type="character" w:styleId="BesuchterHyperlink">
    <w:name w:val="FollowedHyperlink"/>
    <w:basedOn w:val="Absatz-Standardschriftart"/>
    <w:uiPriority w:val="99"/>
    <w:semiHidden/>
    <w:unhideWhenUsed/>
    <w:rsid w:val="00581413"/>
    <w:rPr>
      <w:color w:val="800080" w:themeColor="followedHyperlink"/>
      <w:u w:val="single"/>
    </w:rPr>
  </w:style>
  <w:style w:type="paragraph" w:customStyle="1" w:styleId="ListemitVorzeichen10pt">
    <w:name w:val="Liste mit Vorzeichen 10pt"/>
    <w:basedOn w:val="Standard"/>
    <w:qFormat/>
    <w:rsid w:val="00D93E30"/>
    <w:pPr>
      <w:numPr>
        <w:numId w:val="1"/>
      </w:numPr>
      <w:spacing w:line="260" w:lineRule="atLeast"/>
      <w:ind w:left="425" w:hanging="425"/>
      <w:contextualSpacing/>
    </w:pPr>
    <w:rPr>
      <w:rFonts w:asciiTheme="minorHAnsi" w:hAnsiTheme="minorHAnsi"/>
      <w:sz w:val="20"/>
      <w:szCs w:val="18"/>
    </w:rPr>
  </w:style>
  <w:style w:type="paragraph" w:customStyle="1" w:styleId="Fliesstext10pt">
    <w:name w:val="Fliesstext 10pt"/>
    <w:basedOn w:val="Standard"/>
    <w:qFormat/>
    <w:rsid w:val="00D93E30"/>
    <w:pPr>
      <w:autoSpaceDE w:val="0"/>
      <w:autoSpaceDN w:val="0"/>
      <w:adjustRightInd w:val="0"/>
      <w:spacing w:line="260" w:lineRule="atLeast"/>
    </w:pPr>
    <w:rPr>
      <w:rFonts w:asciiTheme="minorHAnsi" w:hAnsiTheme="minorHAnsi"/>
      <w:sz w:val="20"/>
      <w:szCs w:val="18"/>
    </w:rPr>
  </w:style>
  <w:style w:type="paragraph" w:customStyle="1" w:styleId="Subtitelorange">
    <w:name w:val="Subtitel orange"/>
    <w:basedOn w:val="Standard"/>
    <w:qFormat/>
    <w:rsid w:val="000D4DFD"/>
    <w:pPr>
      <w:tabs>
        <w:tab w:val="left" w:pos="224"/>
      </w:tabs>
      <w:spacing w:before="120"/>
    </w:pPr>
    <w:rPr>
      <w:rFonts w:asciiTheme="minorHAnsi" w:hAnsiTheme="minorHAnsi"/>
      <w:color w:val="E36C0A" w:themeColor="accent6" w:themeShade="BF"/>
      <w:spacing w:val="10"/>
    </w:rPr>
  </w:style>
  <w:style w:type="paragraph" w:customStyle="1" w:styleId="AbsatztitelmitNummerierung">
    <w:name w:val="Absatztitel mit Nummerierung"/>
    <w:basedOn w:val="Subtitelorange"/>
    <w:qFormat/>
    <w:rsid w:val="00100A21"/>
    <w:pPr>
      <w:numPr>
        <w:numId w:val="4"/>
      </w:numPr>
      <w:spacing w:before="180"/>
    </w:pPr>
    <w:rPr>
      <w:color w:val="808080" w:themeColor="background1" w:themeShade="80"/>
      <w:sz w:val="28"/>
    </w:rPr>
  </w:style>
  <w:style w:type="paragraph" w:customStyle="1" w:styleId="Dokumenttitel">
    <w:name w:val="Dokumenttitel"/>
    <w:basedOn w:val="Standard"/>
    <w:qFormat/>
    <w:rsid w:val="00C91583"/>
    <w:pPr>
      <w:tabs>
        <w:tab w:val="left" w:pos="224"/>
        <w:tab w:val="right" w:pos="4820"/>
      </w:tabs>
      <w:ind w:right="-569"/>
      <w:jc w:val="right"/>
    </w:pPr>
    <w:rPr>
      <w:rFonts w:asciiTheme="minorHAnsi" w:hAnsiTheme="minorHAnsi"/>
      <w:bCs/>
      <w:color w:val="808080" w:themeColor="background1" w:themeShade="80"/>
      <w:sz w:val="56"/>
      <w:szCs w:val="56"/>
    </w:rPr>
  </w:style>
  <w:style w:type="paragraph" w:customStyle="1" w:styleId="LeadtextStartseite">
    <w:name w:val="Leadtext Startseite"/>
    <w:basedOn w:val="Standard"/>
    <w:qFormat/>
    <w:rsid w:val="00C91583"/>
    <w:pPr>
      <w:tabs>
        <w:tab w:val="left" w:pos="224"/>
      </w:tabs>
    </w:pPr>
    <w:rPr>
      <w:rFonts w:asciiTheme="minorHAnsi" w:hAnsiTheme="minorHAnsi"/>
      <w:color w:val="808080" w:themeColor="background1" w:themeShade="80"/>
      <w:sz w:val="40"/>
      <w:szCs w:val="40"/>
    </w:rPr>
  </w:style>
  <w:style w:type="paragraph" w:customStyle="1" w:styleId="KapiteltitelmitNummerierung">
    <w:name w:val="Kapiteltitel mit Nummerierung"/>
    <w:qFormat/>
    <w:rsid w:val="00100A21"/>
    <w:pPr>
      <w:numPr>
        <w:numId w:val="2"/>
      </w:numPr>
      <w:tabs>
        <w:tab w:val="left" w:pos="0"/>
        <w:tab w:val="left" w:pos="340"/>
      </w:tabs>
      <w:spacing w:after="120"/>
    </w:pPr>
    <w:rPr>
      <w:rFonts w:asciiTheme="minorHAnsi" w:hAnsiTheme="minorHAnsi" w:cs="Arial"/>
      <w:color w:val="808080" w:themeColor="background1" w:themeShade="80"/>
      <w:spacing w:val="10"/>
      <w:sz w:val="36"/>
      <w:szCs w:val="36"/>
      <w:lang w:eastAsia="de-DE"/>
    </w:rPr>
  </w:style>
  <w:style w:type="paragraph" w:customStyle="1" w:styleId="KapiteltitelohneNummerierung">
    <w:name w:val="Kapiteltitel ohne Nummerierung"/>
    <w:basedOn w:val="KapiteltitelmitNummerierung"/>
    <w:qFormat/>
    <w:rsid w:val="00C91583"/>
    <w:pPr>
      <w:numPr>
        <w:numId w:val="0"/>
      </w:numPr>
    </w:pPr>
  </w:style>
  <w:style w:type="paragraph" w:customStyle="1" w:styleId="AbsatztitelohneNummerierung">
    <w:name w:val="Absatztitel ohne Nummerierung"/>
    <w:basedOn w:val="KapiteltitelohneNummerierung"/>
    <w:qFormat/>
    <w:rsid w:val="00100A21"/>
    <w:rPr>
      <w:sz w:val="28"/>
    </w:rPr>
  </w:style>
  <w:style w:type="paragraph" w:customStyle="1" w:styleId="Subtitelgrau">
    <w:name w:val="Subtitel grau"/>
    <w:basedOn w:val="Subtitelorange"/>
    <w:qFormat/>
    <w:rsid w:val="00AA17CF"/>
    <w:rPr>
      <w:color w:val="808080" w:themeColor="background1" w:themeShade="80"/>
    </w:rPr>
  </w:style>
  <w:style w:type="numbering" w:styleId="111111">
    <w:name w:val="Outline List 2"/>
    <w:basedOn w:val="KeineListe"/>
    <w:uiPriority w:val="99"/>
    <w:semiHidden/>
    <w:unhideWhenUsed/>
    <w:rsid w:val="00100A21"/>
    <w:pPr>
      <w:numPr>
        <w:numId w:val="3"/>
      </w:numPr>
    </w:pPr>
  </w:style>
  <w:style w:type="paragraph" w:customStyle="1" w:styleId="DokumenttitelFolgeseite">
    <w:name w:val="Dokumenttitel Folgeseite"/>
    <w:basedOn w:val="SublineDokumententitel"/>
    <w:qFormat/>
    <w:rsid w:val="004D0760"/>
    <w:rPr>
      <w:sz w:val="24"/>
      <w:szCs w:val="32"/>
    </w:rPr>
  </w:style>
  <w:style w:type="character" w:styleId="Hyperlink">
    <w:name w:val="Hyperlink"/>
    <w:basedOn w:val="Absatz-Standardschriftart"/>
    <w:uiPriority w:val="99"/>
    <w:semiHidden/>
    <w:rsid w:val="00D24F0A"/>
    <w:rPr>
      <w:color w:val="0000FF" w:themeColor="hyperlink"/>
      <w:u w:val="single"/>
    </w:rPr>
  </w:style>
  <w:style w:type="character" w:customStyle="1" w:styleId="NichtaufgelsteErwhnung1">
    <w:name w:val="Nicht aufgelöste Erwähnung1"/>
    <w:basedOn w:val="Absatz-Standardschriftart"/>
    <w:uiPriority w:val="99"/>
    <w:semiHidden/>
    <w:unhideWhenUsed/>
    <w:rsid w:val="00D24F0A"/>
    <w:rPr>
      <w:color w:val="605E5C"/>
      <w:shd w:val="clear" w:color="auto" w:fill="E1DFDD"/>
    </w:rPr>
  </w:style>
  <w:style w:type="character" w:customStyle="1" w:styleId="UnresolvedMention">
    <w:name w:val="Unresolved Mention"/>
    <w:basedOn w:val="Absatz-Standardschriftart"/>
    <w:uiPriority w:val="99"/>
    <w:semiHidden/>
    <w:unhideWhenUsed/>
    <w:rsid w:val="00A93DBB"/>
    <w:rPr>
      <w:color w:val="605E5C"/>
      <w:shd w:val="clear" w:color="auto" w:fill="E1DFDD"/>
    </w:rPr>
  </w:style>
  <w:style w:type="character" w:customStyle="1" w:styleId="fontstyle21">
    <w:name w:val="fontstyle21"/>
    <w:basedOn w:val="Absatz-Standardschriftart"/>
    <w:rsid w:val="00050352"/>
    <w:rPr>
      <w:rFonts w:ascii="DIN2014-Bold" w:hAnsi="DIN2014-Bold" w:hint="default"/>
      <w:b/>
      <w:bCs/>
      <w:i w:val="0"/>
      <w:iCs w:val="0"/>
      <w:color w:val="242021"/>
      <w:sz w:val="20"/>
      <w:szCs w:val="20"/>
    </w:rPr>
  </w:style>
  <w:style w:type="character" w:customStyle="1" w:styleId="fontstyle31">
    <w:name w:val="fontstyle31"/>
    <w:basedOn w:val="Absatz-Standardschriftart"/>
    <w:rsid w:val="00050352"/>
    <w:rPr>
      <w:rFonts w:ascii="DIN2014-Regular" w:hAnsi="DIN2014-Regular" w:hint="default"/>
      <w:b w:val="0"/>
      <w:bCs w:val="0"/>
      <w:i w:val="0"/>
      <w:iCs w:val="0"/>
      <w:color w:val="242021"/>
      <w:sz w:val="20"/>
      <w:szCs w:val="20"/>
    </w:rPr>
  </w:style>
  <w:style w:type="paragraph" w:styleId="StandardWeb">
    <w:name w:val="Normal (Web)"/>
    <w:basedOn w:val="Standard"/>
    <w:uiPriority w:val="99"/>
    <w:semiHidden/>
    <w:unhideWhenUsed/>
    <w:rsid w:val="002252CE"/>
    <w:pPr>
      <w:spacing w:before="100" w:beforeAutospacing="1" w:after="100" w:afterAutospacing="1"/>
    </w:pPr>
    <w:rPr>
      <w:rFonts w:ascii="Times New Roman" w:hAnsi="Times New Roman" w:cs="Times New Roman"/>
      <w:lang w:eastAsia="de-CH"/>
    </w:rPr>
  </w:style>
  <w:style w:type="character" w:styleId="Kommentarzeichen">
    <w:name w:val="annotation reference"/>
    <w:basedOn w:val="Absatz-Standardschriftart"/>
    <w:uiPriority w:val="99"/>
    <w:semiHidden/>
    <w:unhideWhenUsed/>
    <w:rsid w:val="002252CE"/>
    <w:rPr>
      <w:sz w:val="16"/>
      <w:szCs w:val="16"/>
    </w:rPr>
  </w:style>
  <w:style w:type="paragraph" w:styleId="Kommentartext">
    <w:name w:val="annotation text"/>
    <w:basedOn w:val="Standard"/>
    <w:link w:val="KommentartextZchn"/>
    <w:uiPriority w:val="99"/>
    <w:semiHidden/>
    <w:unhideWhenUsed/>
    <w:rsid w:val="002252CE"/>
    <w:rPr>
      <w:sz w:val="20"/>
      <w:szCs w:val="20"/>
    </w:rPr>
  </w:style>
  <w:style w:type="character" w:customStyle="1" w:styleId="KommentartextZchn">
    <w:name w:val="Kommentartext Zchn"/>
    <w:basedOn w:val="Absatz-Standardschriftart"/>
    <w:link w:val="Kommentartext"/>
    <w:uiPriority w:val="99"/>
    <w:semiHidden/>
    <w:rsid w:val="002252CE"/>
    <w:rPr>
      <w:rFonts w:ascii="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438">
      <w:bodyDiv w:val="1"/>
      <w:marLeft w:val="0"/>
      <w:marRight w:val="0"/>
      <w:marTop w:val="0"/>
      <w:marBottom w:val="0"/>
      <w:divBdr>
        <w:top w:val="none" w:sz="0" w:space="0" w:color="auto"/>
        <w:left w:val="none" w:sz="0" w:space="0" w:color="auto"/>
        <w:bottom w:val="none" w:sz="0" w:space="0" w:color="auto"/>
        <w:right w:val="none" w:sz="0" w:space="0" w:color="auto"/>
      </w:divBdr>
    </w:div>
    <w:div w:id="125662257">
      <w:bodyDiv w:val="1"/>
      <w:marLeft w:val="0"/>
      <w:marRight w:val="0"/>
      <w:marTop w:val="0"/>
      <w:marBottom w:val="0"/>
      <w:divBdr>
        <w:top w:val="none" w:sz="0" w:space="0" w:color="auto"/>
        <w:left w:val="none" w:sz="0" w:space="0" w:color="auto"/>
        <w:bottom w:val="none" w:sz="0" w:space="0" w:color="auto"/>
        <w:right w:val="none" w:sz="0" w:space="0" w:color="auto"/>
      </w:divBdr>
    </w:div>
    <w:div w:id="194388971">
      <w:bodyDiv w:val="1"/>
      <w:marLeft w:val="0"/>
      <w:marRight w:val="0"/>
      <w:marTop w:val="0"/>
      <w:marBottom w:val="0"/>
      <w:divBdr>
        <w:top w:val="none" w:sz="0" w:space="0" w:color="auto"/>
        <w:left w:val="none" w:sz="0" w:space="0" w:color="auto"/>
        <w:bottom w:val="none" w:sz="0" w:space="0" w:color="auto"/>
        <w:right w:val="none" w:sz="0" w:space="0" w:color="auto"/>
      </w:divBdr>
    </w:div>
    <w:div w:id="415051969">
      <w:bodyDiv w:val="1"/>
      <w:marLeft w:val="0"/>
      <w:marRight w:val="0"/>
      <w:marTop w:val="0"/>
      <w:marBottom w:val="0"/>
      <w:divBdr>
        <w:top w:val="none" w:sz="0" w:space="0" w:color="auto"/>
        <w:left w:val="none" w:sz="0" w:space="0" w:color="auto"/>
        <w:bottom w:val="none" w:sz="0" w:space="0" w:color="auto"/>
        <w:right w:val="none" w:sz="0" w:space="0" w:color="auto"/>
      </w:divBdr>
    </w:div>
    <w:div w:id="503981935">
      <w:marLeft w:val="0"/>
      <w:marRight w:val="0"/>
      <w:marTop w:val="0"/>
      <w:marBottom w:val="0"/>
      <w:divBdr>
        <w:top w:val="none" w:sz="0" w:space="0" w:color="auto"/>
        <w:left w:val="none" w:sz="0" w:space="0" w:color="auto"/>
        <w:bottom w:val="none" w:sz="0" w:space="0" w:color="auto"/>
        <w:right w:val="none" w:sz="0" w:space="0" w:color="auto"/>
      </w:divBdr>
      <w:divsChild>
        <w:div w:id="503981955">
          <w:marLeft w:val="0"/>
          <w:marRight w:val="0"/>
          <w:marTop w:val="0"/>
          <w:marBottom w:val="0"/>
          <w:divBdr>
            <w:top w:val="none" w:sz="0" w:space="0" w:color="auto"/>
            <w:left w:val="none" w:sz="0" w:space="0" w:color="auto"/>
            <w:bottom w:val="none" w:sz="0" w:space="0" w:color="auto"/>
            <w:right w:val="none" w:sz="0" w:space="0" w:color="auto"/>
          </w:divBdr>
          <w:divsChild>
            <w:div w:id="503981936">
              <w:marLeft w:val="0"/>
              <w:marRight w:val="0"/>
              <w:marTop w:val="0"/>
              <w:marBottom w:val="0"/>
              <w:divBdr>
                <w:top w:val="none" w:sz="0" w:space="0" w:color="auto"/>
                <w:left w:val="none" w:sz="0" w:space="0" w:color="auto"/>
                <w:bottom w:val="none" w:sz="0" w:space="0" w:color="auto"/>
                <w:right w:val="none" w:sz="0" w:space="0" w:color="auto"/>
              </w:divBdr>
            </w:div>
            <w:div w:id="503981940">
              <w:marLeft w:val="0"/>
              <w:marRight w:val="0"/>
              <w:marTop w:val="0"/>
              <w:marBottom w:val="0"/>
              <w:divBdr>
                <w:top w:val="none" w:sz="0" w:space="0" w:color="auto"/>
                <w:left w:val="none" w:sz="0" w:space="0" w:color="auto"/>
                <w:bottom w:val="none" w:sz="0" w:space="0" w:color="auto"/>
                <w:right w:val="none" w:sz="0" w:space="0" w:color="auto"/>
              </w:divBdr>
            </w:div>
            <w:div w:id="503981944">
              <w:marLeft w:val="0"/>
              <w:marRight w:val="0"/>
              <w:marTop w:val="0"/>
              <w:marBottom w:val="0"/>
              <w:divBdr>
                <w:top w:val="none" w:sz="0" w:space="0" w:color="auto"/>
                <w:left w:val="none" w:sz="0" w:space="0" w:color="auto"/>
                <w:bottom w:val="none" w:sz="0" w:space="0" w:color="auto"/>
                <w:right w:val="none" w:sz="0" w:space="0" w:color="auto"/>
              </w:divBdr>
            </w:div>
            <w:div w:id="503981951">
              <w:marLeft w:val="0"/>
              <w:marRight w:val="0"/>
              <w:marTop w:val="0"/>
              <w:marBottom w:val="0"/>
              <w:divBdr>
                <w:top w:val="none" w:sz="0" w:space="0" w:color="auto"/>
                <w:left w:val="none" w:sz="0" w:space="0" w:color="auto"/>
                <w:bottom w:val="none" w:sz="0" w:space="0" w:color="auto"/>
                <w:right w:val="none" w:sz="0" w:space="0" w:color="auto"/>
              </w:divBdr>
            </w:div>
            <w:div w:id="503981952">
              <w:marLeft w:val="0"/>
              <w:marRight w:val="0"/>
              <w:marTop w:val="0"/>
              <w:marBottom w:val="0"/>
              <w:divBdr>
                <w:top w:val="none" w:sz="0" w:space="0" w:color="auto"/>
                <w:left w:val="none" w:sz="0" w:space="0" w:color="auto"/>
                <w:bottom w:val="none" w:sz="0" w:space="0" w:color="auto"/>
                <w:right w:val="none" w:sz="0" w:space="0" w:color="auto"/>
              </w:divBdr>
            </w:div>
            <w:div w:id="503981953">
              <w:marLeft w:val="0"/>
              <w:marRight w:val="0"/>
              <w:marTop w:val="0"/>
              <w:marBottom w:val="0"/>
              <w:divBdr>
                <w:top w:val="none" w:sz="0" w:space="0" w:color="auto"/>
                <w:left w:val="none" w:sz="0" w:space="0" w:color="auto"/>
                <w:bottom w:val="none" w:sz="0" w:space="0" w:color="auto"/>
                <w:right w:val="none" w:sz="0" w:space="0" w:color="auto"/>
              </w:divBdr>
            </w:div>
            <w:div w:id="503981956">
              <w:marLeft w:val="0"/>
              <w:marRight w:val="0"/>
              <w:marTop w:val="0"/>
              <w:marBottom w:val="0"/>
              <w:divBdr>
                <w:top w:val="none" w:sz="0" w:space="0" w:color="auto"/>
                <w:left w:val="none" w:sz="0" w:space="0" w:color="auto"/>
                <w:bottom w:val="none" w:sz="0" w:space="0" w:color="auto"/>
                <w:right w:val="none" w:sz="0" w:space="0" w:color="auto"/>
              </w:divBdr>
            </w:div>
            <w:div w:id="503981957">
              <w:marLeft w:val="0"/>
              <w:marRight w:val="0"/>
              <w:marTop w:val="0"/>
              <w:marBottom w:val="0"/>
              <w:divBdr>
                <w:top w:val="none" w:sz="0" w:space="0" w:color="auto"/>
                <w:left w:val="none" w:sz="0" w:space="0" w:color="auto"/>
                <w:bottom w:val="none" w:sz="0" w:space="0" w:color="auto"/>
                <w:right w:val="none" w:sz="0" w:space="0" w:color="auto"/>
              </w:divBdr>
            </w:div>
            <w:div w:id="503981959">
              <w:marLeft w:val="0"/>
              <w:marRight w:val="0"/>
              <w:marTop w:val="0"/>
              <w:marBottom w:val="0"/>
              <w:divBdr>
                <w:top w:val="none" w:sz="0" w:space="0" w:color="auto"/>
                <w:left w:val="none" w:sz="0" w:space="0" w:color="auto"/>
                <w:bottom w:val="none" w:sz="0" w:space="0" w:color="auto"/>
                <w:right w:val="none" w:sz="0" w:space="0" w:color="auto"/>
              </w:divBdr>
            </w:div>
            <w:div w:id="503981960">
              <w:marLeft w:val="0"/>
              <w:marRight w:val="0"/>
              <w:marTop w:val="0"/>
              <w:marBottom w:val="0"/>
              <w:divBdr>
                <w:top w:val="none" w:sz="0" w:space="0" w:color="auto"/>
                <w:left w:val="none" w:sz="0" w:space="0" w:color="auto"/>
                <w:bottom w:val="none" w:sz="0" w:space="0" w:color="auto"/>
                <w:right w:val="none" w:sz="0" w:space="0" w:color="auto"/>
              </w:divBdr>
            </w:div>
            <w:div w:id="5039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939">
      <w:marLeft w:val="0"/>
      <w:marRight w:val="0"/>
      <w:marTop w:val="0"/>
      <w:marBottom w:val="0"/>
      <w:divBdr>
        <w:top w:val="none" w:sz="0" w:space="0" w:color="auto"/>
        <w:left w:val="none" w:sz="0" w:space="0" w:color="auto"/>
        <w:bottom w:val="none" w:sz="0" w:space="0" w:color="auto"/>
        <w:right w:val="none" w:sz="0" w:space="0" w:color="auto"/>
      </w:divBdr>
      <w:divsChild>
        <w:div w:id="503981949">
          <w:marLeft w:val="0"/>
          <w:marRight w:val="0"/>
          <w:marTop w:val="0"/>
          <w:marBottom w:val="0"/>
          <w:divBdr>
            <w:top w:val="none" w:sz="0" w:space="0" w:color="auto"/>
            <w:left w:val="none" w:sz="0" w:space="0" w:color="auto"/>
            <w:bottom w:val="none" w:sz="0" w:space="0" w:color="auto"/>
            <w:right w:val="none" w:sz="0" w:space="0" w:color="auto"/>
          </w:divBdr>
          <w:divsChild>
            <w:div w:id="503981937">
              <w:marLeft w:val="0"/>
              <w:marRight w:val="0"/>
              <w:marTop w:val="0"/>
              <w:marBottom w:val="0"/>
              <w:divBdr>
                <w:top w:val="none" w:sz="0" w:space="0" w:color="auto"/>
                <w:left w:val="none" w:sz="0" w:space="0" w:color="auto"/>
                <w:bottom w:val="none" w:sz="0" w:space="0" w:color="auto"/>
                <w:right w:val="none" w:sz="0" w:space="0" w:color="auto"/>
              </w:divBdr>
            </w:div>
            <w:div w:id="503981938">
              <w:marLeft w:val="0"/>
              <w:marRight w:val="0"/>
              <w:marTop w:val="0"/>
              <w:marBottom w:val="0"/>
              <w:divBdr>
                <w:top w:val="none" w:sz="0" w:space="0" w:color="auto"/>
                <w:left w:val="none" w:sz="0" w:space="0" w:color="auto"/>
                <w:bottom w:val="none" w:sz="0" w:space="0" w:color="auto"/>
                <w:right w:val="none" w:sz="0" w:space="0" w:color="auto"/>
              </w:divBdr>
            </w:div>
            <w:div w:id="503981941">
              <w:marLeft w:val="0"/>
              <w:marRight w:val="0"/>
              <w:marTop w:val="0"/>
              <w:marBottom w:val="0"/>
              <w:divBdr>
                <w:top w:val="none" w:sz="0" w:space="0" w:color="auto"/>
                <w:left w:val="none" w:sz="0" w:space="0" w:color="auto"/>
                <w:bottom w:val="none" w:sz="0" w:space="0" w:color="auto"/>
                <w:right w:val="none" w:sz="0" w:space="0" w:color="auto"/>
              </w:divBdr>
            </w:div>
            <w:div w:id="503981942">
              <w:marLeft w:val="0"/>
              <w:marRight w:val="0"/>
              <w:marTop w:val="0"/>
              <w:marBottom w:val="0"/>
              <w:divBdr>
                <w:top w:val="none" w:sz="0" w:space="0" w:color="auto"/>
                <w:left w:val="none" w:sz="0" w:space="0" w:color="auto"/>
                <w:bottom w:val="none" w:sz="0" w:space="0" w:color="auto"/>
                <w:right w:val="none" w:sz="0" w:space="0" w:color="auto"/>
              </w:divBdr>
            </w:div>
            <w:div w:id="503981943">
              <w:marLeft w:val="0"/>
              <w:marRight w:val="0"/>
              <w:marTop w:val="0"/>
              <w:marBottom w:val="0"/>
              <w:divBdr>
                <w:top w:val="none" w:sz="0" w:space="0" w:color="auto"/>
                <w:left w:val="none" w:sz="0" w:space="0" w:color="auto"/>
                <w:bottom w:val="none" w:sz="0" w:space="0" w:color="auto"/>
                <w:right w:val="none" w:sz="0" w:space="0" w:color="auto"/>
              </w:divBdr>
            </w:div>
            <w:div w:id="503981945">
              <w:marLeft w:val="0"/>
              <w:marRight w:val="0"/>
              <w:marTop w:val="0"/>
              <w:marBottom w:val="0"/>
              <w:divBdr>
                <w:top w:val="none" w:sz="0" w:space="0" w:color="auto"/>
                <w:left w:val="none" w:sz="0" w:space="0" w:color="auto"/>
                <w:bottom w:val="none" w:sz="0" w:space="0" w:color="auto"/>
                <w:right w:val="none" w:sz="0" w:space="0" w:color="auto"/>
              </w:divBdr>
            </w:div>
            <w:div w:id="503981946">
              <w:marLeft w:val="0"/>
              <w:marRight w:val="0"/>
              <w:marTop w:val="0"/>
              <w:marBottom w:val="0"/>
              <w:divBdr>
                <w:top w:val="none" w:sz="0" w:space="0" w:color="auto"/>
                <w:left w:val="none" w:sz="0" w:space="0" w:color="auto"/>
                <w:bottom w:val="none" w:sz="0" w:space="0" w:color="auto"/>
                <w:right w:val="none" w:sz="0" w:space="0" w:color="auto"/>
              </w:divBdr>
            </w:div>
            <w:div w:id="503981947">
              <w:marLeft w:val="0"/>
              <w:marRight w:val="0"/>
              <w:marTop w:val="0"/>
              <w:marBottom w:val="0"/>
              <w:divBdr>
                <w:top w:val="none" w:sz="0" w:space="0" w:color="auto"/>
                <w:left w:val="none" w:sz="0" w:space="0" w:color="auto"/>
                <w:bottom w:val="none" w:sz="0" w:space="0" w:color="auto"/>
                <w:right w:val="none" w:sz="0" w:space="0" w:color="auto"/>
              </w:divBdr>
            </w:div>
            <w:div w:id="503981948">
              <w:marLeft w:val="0"/>
              <w:marRight w:val="0"/>
              <w:marTop w:val="0"/>
              <w:marBottom w:val="0"/>
              <w:divBdr>
                <w:top w:val="none" w:sz="0" w:space="0" w:color="auto"/>
                <w:left w:val="none" w:sz="0" w:space="0" w:color="auto"/>
                <w:bottom w:val="none" w:sz="0" w:space="0" w:color="auto"/>
                <w:right w:val="none" w:sz="0" w:space="0" w:color="auto"/>
              </w:divBdr>
            </w:div>
            <w:div w:id="503981950">
              <w:marLeft w:val="0"/>
              <w:marRight w:val="0"/>
              <w:marTop w:val="0"/>
              <w:marBottom w:val="0"/>
              <w:divBdr>
                <w:top w:val="none" w:sz="0" w:space="0" w:color="auto"/>
                <w:left w:val="none" w:sz="0" w:space="0" w:color="auto"/>
                <w:bottom w:val="none" w:sz="0" w:space="0" w:color="auto"/>
                <w:right w:val="none" w:sz="0" w:space="0" w:color="auto"/>
              </w:divBdr>
            </w:div>
            <w:div w:id="5039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954">
      <w:marLeft w:val="0"/>
      <w:marRight w:val="0"/>
      <w:marTop w:val="0"/>
      <w:marBottom w:val="0"/>
      <w:divBdr>
        <w:top w:val="none" w:sz="0" w:space="0" w:color="auto"/>
        <w:left w:val="none" w:sz="0" w:space="0" w:color="auto"/>
        <w:bottom w:val="none" w:sz="0" w:space="0" w:color="auto"/>
        <w:right w:val="none" w:sz="0" w:space="0" w:color="auto"/>
      </w:divBdr>
    </w:div>
    <w:div w:id="503981958">
      <w:marLeft w:val="0"/>
      <w:marRight w:val="0"/>
      <w:marTop w:val="0"/>
      <w:marBottom w:val="0"/>
      <w:divBdr>
        <w:top w:val="none" w:sz="0" w:space="0" w:color="auto"/>
        <w:left w:val="none" w:sz="0" w:space="0" w:color="auto"/>
        <w:bottom w:val="none" w:sz="0" w:space="0" w:color="auto"/>
        <w:right w:val="none" w:sz="0" w:space="0" w:color="auto"/>
      </w:divBdr>
    </w:div>
    <w:div w:id="686059707">
      <w:bodyDiv w:val="1"/>
      <w:marLeft w:val="0"/>
      <w:marRight w:val="0"/>
      <w:marTop w:val="0"/>
      <w:marBottom w:val="0"/>
      <w:divBdr>
        <w:top w:val="none" w:sz="0" w:space="0" w:color="auto"/>
        <w:left w:val="none" w:sz="0" w:space="0" w:color="auto"/>
        <w:bottom w:val="none" w:sz="0" w:space="0" w:color="auto"/>
        <w:right w:val="none" w:sz="0" w:space="0" w:color="auto"/>
      </w:divBdr>
    </w:div>
    <w:div w:id="786897527">
      <w:bodyDiv w:val="1"/>
      <w:marLeft w:val="0"/>
      <w:marRight w:val="0"/>
      <w:marTop w:val="0"/>
      <w:marBottom w:val="0"/>
      <w:divBdr>
        <w:top w:val="none" w:sz="0" w:space="0" w:color="auto"/>
        <w:left w:val="none" w:sz="0" w:space="0" w:color="auto"/>
        <w:bottom w:val="none" w:sz="0" w:space="0" w:color="auto"/>
        <w:right w:val="none" w:sz="0" w:space="0" w:color="auto"/>
      </w:divBdr>
    </w:div>
    <w:div w:id="976569274">
      <w:bodyDiv w:val="1"/>
      <w:marLeft w:val="0"/>
      <w:marRight w:val="0"/>
      <w:marTop w:val="0"/>
      <w:marBottom w:val="0"/>
      <w:divBdr>
        <w:top w:val="none" w:sz="0" w:space="0" w:color="auto"/>
        <w:left w:val="none" w:sz="0" w:space="0" w:color="auto"/>
        <w:bottom w:val="none" w:sz="0" w:space="0" w:color="auto"/>
        <w:right w:val="none" w:sz="0" w:space="0" w:color="auto"/>
      </w:divBdr>
    </w:div>
    <w:div w:id="1202093958">
      <w:bodyDiv w:val="1"/>
      <w:marLeft w:val="0"/>
      <w:marRight w:val="0"/>
      <w:marTop w:val="0"/>
      <w:marBottom w:val="0"/>
      <w:divBdr>
        <w:top w:val="none" w:sz="0" w:space="0" w:color="auto"/>
        <w:left w:val="none" w:sz="0" w:space="0" w:color="auto"/>
        <w:bottom w:val="none" w:sz="0" w:space="0" w:color="auto"/>
        <w:right w:val="none" w:sz="0" w:space="0" w:color="auto"/>
      </w:divBdr>
    </w:div>
    <w:div w:id="1245073309">
      <w:bodyDiv w:val="1"/>
      <w:marLeft w:val="0"/>
      <w:marRight w:val="0"/>
      <w:marTop w:val="0"/>
      <w:marBottom w:val="0"/>
      <w:divBdr>
        <w:top w:val="none" w:sz="0" w:space="0" w:color="auto"/>
        <w:left w:val="none" w:sz="0" w:space="0" w:color="auto"/>
        <w:bottom w:val="none" w:sz="0" w:space="0" w:color="auto"/>
        <w:right w:val="none" w:sz="0" w:space="0" w:color="auto"/>
      </w:divBdr>
    </w:div>
    <w:div w:id="1343705626">
      <w:bodyDiv w:val="1"/>
      <w:marLeft w:val="0"/>
      <w:marRight w:val="0"/>
      <w:marTop w:val="0"/>
      <w:marBottom w:val="0"/>
      <w:divBdr>
        <w:top w:val="none" w:sz="0" w:space="0" w:color="auto"/>
        <w:left w:val="none" w:sz="0" w:space="0" w:color="auto"/>
        <w:bottom w:val="none" w:sz="0" w:space="0" w:color="auto"/>
        <w:right w:val="none" w:sz="0" w:space="0" w:color="auto"/>
      </w:divBdr>
    </w:div>
    <w:div w:id="1353802848">
      <w:bodyDiv w:val="1"/>
      <w:marLeft w:val="0"/>
      <w:marRight w:val="0"/>
      <w:marTop w:val="0"/>
      <w:marBottom w:val="0"/>
      <w:divBdr>
        <w:top w:val="none" w:sz="0" w:space="0" w:color="auto"/>
        <w:left w:val="none" w:sz="0" w:space="0" w:color="auto"/>
        <w:bottom w:val="none" w:sz="0" w:space="0" w:color="auto"/>
        <w:right w:val="none" w:sz="0" w:space="0" w:color="auto"/>
      </w:divBdr>
    </w:div>
    <w:div w:id="1462116697">
      <w:bodyDiv w:val="1"/>
      <w:marLeft w:val="0"/>
      <w:marRight w:val="0"/>
      <w:marTop w:val="0"/>
      <w:marBottom w:val="0"/>
      <w:divBdr>
        <w:top w:val="none" w:sz="0" w:space="0" w:color="auto"/>
        <w:left w:val="none" w:sz="0" w:space="0" w:color="auto"/>
        <w:bottom w:val="none" w:sz="0" w:space="0" w:color="auto"/>
        <w:right w:val="none" w:sz="0" w:space="0" w:color="auto"/>
      </w:divBdr>
    </w:div>
    <w:div w:id="1648780974">
      <w:bodyDiv w:val="1"/>
      <w:marLeft w:val="0"/>
      <w:marRight w:val="0"/>
      <w:marTop w:val="0"/>
      <w:marBottom w:val="0"/>
      <w:divBdr>
        <w:top w:val="none" w:sz="0" w:space="0" w:color="auto"/>
        <w:left w:val="none" w:sz="0" w:space="0" w:color="auto"/>
        <w:bottom w:val="none" w:sz="0" w:space="0" w:color="auto"/>
        <w:right w:val="none" w:sz="0" w:space="0" w:color="auto"/>
      </w:divBdr>
    </w:div>
    <w:div w:id="1737359573">
      <w:bodyDiv w:val="1"/>
      <w:marLeft w:val="0"/>
      <w:marRight w:val="0"/>
      <w:marTop w:val="0"/>
      <w:marBottom w:val="0"/>
      <w:divBdr>
        <w:top w:val="none" w:sz="0" w:space="0" w:color="auto"/>
        <w:left w:val="none" w:sz="0" w:space="0" w:color="auto"/>
        <w:bottom w:val="none" w:sz="0" w:space="0" w:color="auto"/>
        <w:right w:val="none" w:sz="0" w:space="0" w:color="auto"/>
      </w:divBdr>
    </w:div>
    <w:div w:id="2133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auer-show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uetsche\Desktop\Vorlagen\Word-Vorlage-Briefpapier_3003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6E17-F0C0-49AA-B92D-C4E52304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Word-Vorlage-Briefpapier_300316.dotx</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Objekt</vt:lpstr>
    </vt:vector>
  </TitlesOfParts>
  <Company/>
  <LinksUpToDate>false</LinksUpToDate>
  <CharactersWithSpaces>2337</CharactersWithSpaces>
  <SharedDoc>false</SharedDoc>
  <HLinks>
    <vt:vector size="6" baseType="variant">
      <vt:variant>
        <vt:i4>6094877</vt:i4>
      </vt:variant>
      <vt:variant>
        <vt:i4>0</vt:i4>
      </vt:variant>
      <vt:variant>
        <vt:i4>0</vt:i4>
      </vt:variant>
      <vt:variant>
        <vt:i4>5</vt:i4>
      </vt:variant>
      <vt:variant>
        <vt:lpwstr>http://www.energietal-toggenburg.ch/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dc:title>
  <dc:subject/>
  <dc:creator>fruetsche</dc:creator>
  <cp:keywords/>
  <dc:description/>
  <cp:lastModifiedBy>sinum</cp:lastModifiedBy>
  <cp:revision>4</cp:revision>
  <cp:lastPrinted>2016-03-29T14:04:00Z</cp:lastPrinted>
  <dcterms:created xsi:type="dcterms:W3CDTF">2021-01-06T18:00:00Z</dcterms:created>
  <dcterms:modified xsi:type="dcterms:W3CDTF">2021-01-19T18:15:00Z</dcterms:modified>
</cp:coreProperties>
</file>